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F55F" w14:textId="5E351E0F" w:rsidR="007D5836" w:rsidRPr="00554276" w:rsidRDefault="00A667EC" w:rsidP="00620AE8">
      <w:pPr>
        <w:pStyle w:val="Heading1"/>
      </w:pPr>
      <w:r>
        <w:t>Rochester Trustees of the Trust Funds</w:t>
      </w:r>
    </w:p>
    <w:p w14:paraId="2B2931CD" w14:textId="77777777" w:rsidR="00554276" w:rsidRDefault="0000000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AACB26596E3C437E80324D3A6729E31B"/>
          </w:placeholder>
          <w:temporary/>
          <w:showingPlcHdr/>
          <w15:appearance w15:val="hidden"/>
        </w:sdtPr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66685BB7" w14:textId="369E7846" w:rsidR="00062267" w:rsidRDefault="00A667EC" w:rsidP="00A87891">
      <w:pPr>
        <w:pStyle w:val="Heading2"/>
      </w:pPr>
      <w:r>
        <w:t>05/23/23</w:t>
      </w:r>
    </w:p>
    <w:p w14:paraId="4C9357F1" w14:textId="11A338FE" w:rsidR="00A4511E" w:rsidRPr="00EA277E" w:rsidRDefault="00A667EC" w:rsidP="00A87891">
      <w:pPr>
        <w:pStyle w:val="Heading2"/>
      </w:pPr>
      <w:r>
        <w:t>5-6 pm Rose room, Library</w:t>
      </w:r>
    </w:p>
    <w:p w14:paraId="4BA197EF" w14:textId="70168182" w:rsidR="006C3011" w:rsidRPr="00E460A2" w:rsidRDefault="00000000" w:rsidP="00A87891">
      <w:sdt>
        <w:sdtPr>
          <w:alias w:val="Type of meeting:"/>
          <w:tag w:val="Type of meeting:"/>
          <w:id w:val="-83226520"/>
          <w:placeholder>
            <w:docPart w:val="9D54DBD3120E4717A6BACE4551568EA7"/>
          </w:placeholder>
          <w:temporary/>
          <w:showingPlcHdr/>
          <w15:appearance w15:val="hidden"/>
        </w:sdtPr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A667EC">
        <w:t>Bi-monthly Planning</w:t>
      </w:r>
    </w:p>
    <w:p w14:paraId="114E8E6F" w14:textId="3CD7BBEA" w:rsidR="00A4511E" w:rsidRPr="00E460A2" w:rsidRDefault="00000000" w:rsidP="00A87891">
      <w:sdt>
        <w:sdtPr>
          <w:alias w:val="Meeting facilitator:"/>
          <w:tag w:val="Meeting facilitator:"/>
          <w:id w:val="-557783429"/>
          <w:placeholder>
            <w:docPart w:val="8393808E422F45D78BCB51E29D4EB9FC"/>
          </w:placeholder>
          <w:temporary/>
          <w:showingPlcHdr/>
          <w15:appearance w15:val="hidden"/>
        </w:sdtPr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A667EC">
        <w:t>Rob Pallas</w:t>
      </w:r>
    </w:p>
    <w:p w14:paraId="0DBAED4D" w14:textId="132A7711" w:rsidR="001423A6" w:rsidRPr="001423A6" w:rsidRDefault="00A667EC" w:rsidP="00A87891">
      <w:r>
        <w:t>Other Trustees:</w:t>
      </w:r>
      <w:r w:rsidR="00A87891">
        <w:t xml:space="preserve"> </w:t>
      </w:r>
      <w:r>
        <w:t xml:space="preserve">Brett Johnson, Ray </w:t>
      </w:r>
      <w:r w:rsidR="00D65E89">
        <w:t>Varney,</w:t>
      </w:r>
      <w:r>
        <w:t xml:space="preserve"> and Matt Winders</w:t>
      </w:r>
    </w:p>
    <w:p w14:paraId="572E668F" w14:textId="77777777" w:rsidR="00A4511E" w:rsidRPr="00A87891" w:rsidRDefault="00000000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397A624AF82F404499BAFEC33A973C61"/>
          </w:placeholder>
          <w:temporary/>
          <w:showingPlcHdr/>
          <w15:appearance w15:val="hidden"/>
        </w:sdtPr>
        <w:sdtContent>
          <w:r w:rsidR="00062267" w:rsidRPr="00A87891">
            <w:t>Call to order</w:t>
          </w:r>
        </w:sdtContent>
      </w:sdt>
    </w:p>
    <w:p w14:paraId="2A214FA5" w14:textId="77777777" w:rsidR="00A4511E" w:rsidRPr="00A87891" w:rsidRDefault="00000000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DDE970686CE149DE88CDE28F8023D687"/>
          </w:placeholder>
          <w:temporary/>
          <w:showingPlcHdr/>
          <w15:appearance w15:val="hidden"/>
        </w:sdtPr>
        <w:sdtContent>
          <w:r w:rsidR="00E941A7" w:rsidRPr="00A87891">
            <w:t>Roll call</w:t>
          </w:r>
        </w:sdtContent>
      </w:sdt>
    </w:p>
    <w:p w14:paraId="5AF942A8" w14:textId="77777777" w:rsidR="00A4511E" w:rsidRPr="00D465F4" w:rsidRDefault="00000000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4F88FE19DA67411AB3F84308D8E8D315"/>
          </w:placeholder>
          <w:temporary/>
          <w:showingPlcHdr/>
          <w15:appearance w15:val="hidden"/>
        </w:sdtPr>
        <w:sdtContent>
          <w:r w:rsidR="00E941A7" w:rsidRPr="00D465F4">
            <w:t>Approval of minutes from last meeting</w:t>
          </w:r>
        </w:sdtContent>
      </w:sdt>
    </w:p>
    <w:p w14:paraId="277F1F71" w14:textId="77777777" w:rsidR="00A4511E" w:rsidRPr="00D465F4" w:rsidRDefault="00000000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D6445B62E2F64762A806A331FA039F1A"/>
          </w:placeholder>
          <w:temporary/>
          <w:showingPlcHdr/>
          <w15:appearance w15:val="hidden"/>
        </w:sdtPr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52E607EB" w14:textId="70D225D7" w:rsidR="00A4511E" w:rsidRPr="000E57B4" w:rsidRDefault="00D65E89" w:rsidP="000E57B4">
      <w:pPr>
        <w:pStyle w:val="ListNumber"/>
      </w:pPr>
      <w:r>
        <w:t xml:space="preserve">Scholarship update from Brett on his experience attending the committee. </w:t>
      </w:r>
    </w:p>
    <w:p w14:paraId="5DCAA25A" w14:textId="6A1DE40B" w:rsidR="00A87891" w:rsidRPr="000E57B4" w:rsidRDefault="00D65E89" w:rsidP="000E57B4">
      <w:pPr>
        <w:pStyle w:val="ListNumber"/>
      </w:pPr>
      <w:r>
        <w:t>Follow up on Robert Reid flower placement by Memorial Day.</w:t>
      </w:r>
    </w:p>
    <w:p w14:paraId="41C34AAF" w14:textId="48F74459" w:rsidR="00A87891" w:rsidRPr="000E57B4" w:rsidRDefault="00D65E89" w:rsidP="000E57B4">
      <w:pPr>
        <w:pStyle w:val="ListNumber"/>
      </w:pPr>
      <w:r>
        <w:t xml:space="preserve">Offer on the table from Blaine Cox to have rotary club help with cemetery spring clean-ups. </w:t>
      </w:r>
    </w:p>
    <w:p w14:paraId="7C14FC4E" w14:textId="77777777" w:rsidR="00A4511E" w:rsidRPr="00D465F4" w:rsidRDefault="00000000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699FC023187249A280E26AAFAF1E42E1"/>
          </w:placeholder>
          <w:temporary/>
          <w:showingPlcHdr/>
          <w15:appearance w15:val="hidden"/>
        </w:sdtPr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4C202948" w14:textId="225D2C44" w:rsidR="00A87891" w:rsidRPr="000E57B4" w:rsidRDefault="00D65E89" w:rsidP="00AE391E">
      <w:pPr>
        <w:pStyle w:val="ListNumber"/>
        <w:numPr>
          <w:ilvl w:val="0"/>
          <w:numId w:val="25"/>
        </w:numPr>
      </w:pPr>
      <w:r>
        <w:t xml:space="preserve">Discuss and sign update to the Norman </w:t>
      </w:r>
      <w:proofErr w:type="spellStart"/>
      <w:r>
        <w:t>Mireault</w:t>
      </w:r>
      <w:proofErr w:type="spellEnd"/>
      <w:r>
        <w:t xml:space="preserve"> scholarship, family agree to change terms to make it easier to award scholarship.</w:t>
      </w:r>
    </w:p>
    <w:p w14:paraId="08DC8D32" w14:textId="6986017B" w:rsidR="00A87891" w:rsidRPr="000E57B4" w:rsidRDefault="00D65E89" w:rsidP="00AE391E">
      <w:pPr>
        <w:pStyle w:val="ListNumber"/>
        <w:numPr>
          <w:ilvl w:val="0"/>
          <w:numId w:val="25"/>
        </w:numPr>
      </w:pPr>
      <w:r>
        <w:t>Sign form for the new Booster donation and trust</w:t>
      </w:r>
    </w:p>
    <w:p w14:paraId="10216912" w14:textId="05FA7001" w:rsidR="00A87891" w:rsidRDefault="00D65E89" w:rsidP="00AE391E">
      <w:pPr>
        <w:pStyle w:val="ListNumber"/>
        <w:numPr>
          <w:ilvl w:val="0"/>
          <w:numId w:val="25"/>
        </w:numPr>
      </w:pPr>
      <w:r>
        <w:t xml:space="preserve">Discuss the need for a meeting with </w:t>
      </w:r>
      <w:r w:rsidR="0052624E">
        <w:t>the new</w:t>
      </w:r>
      <w:r>
        <w:t xml:space="preserve"> city manager to discuss her role as a cemetery trustee. </w:t>
      </w:r>
    </w:p>
    <w:p w14:paraId="255A21AE" w14:textId="7D893C12" w:rsidR="00D65E89" w:rsidRDefault="0052624E" w:rsidP="00AE391E">
      <w:pPr>
        <w:pStyle w:val="ListNumber"/>
        <w:numPr>
          <w:ilvl w:val="0"/>
          <w:numId w:val="25"/>
        </w:numPr>
      </w:pPr>
      <w:r>
        <w:t xml:space="preserve">Discuss </w:t>
      </w:r>
      <w:r w:rsidR="00D65E89">
        <w:t xml:space="preserve">Matt Winder LOA </w:t>
      </w:r>
      <w:r>
        <w:t xml:space="preserve">due to travel abroad. </w:t>
      </w:r>
    </w:p>
    <w:p w14:paraId="68B72364" w14:textId="08CBF578" w:rsidR="0052624E" w:rsidRPr="000E57B4" w:rsidRDefault="0052624E" w:rsidP="00AE391E">
      <w:pPr>
        <w:pStyle w:val="ListNumber"/>
        <w:numPr>
          <w:ilvl w:val="0"/>
          <w:numId w:val="25"/>
        </w:numPr>
      </w:pPr>
      <w:r>
        <w:t>Other</w:t>
      </w:r>
    </w:p>
    <w:p w14:paraId="6CC889F7" w14:textId="77777777" w:rsidR="00C302F7" w:rsidRDefault="00000000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1EE317FA60A548608442D41815C5E5C6"/>
          </w:placeholder>
          <w:temporary/>
          <w:showingPlcHdr/>
          <w15:appearance w15:val="hidden"/>
        </w:sdtPr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F825" w14:textId="77777777" w:rsidR="00990C6B" w:rsidRDefault="00990C6B" w:rsidP="00CB53EA">
      <w:pPr>
        <w:spacing w:after="0" w:line="240" w:lineRule="auto"/>
      </w:pPr>
      <w:r>
        <w:separator/>
      </w:r>
    </w:p>
  </w:endnote>
  <w:endnote w:type="continuationSeparator" w:id="0">
    <w:p w14:paraId="7D9EA673" w14:textId="77777777" w:rsidR="00990C6B" w:rsidRDefault="00990C6B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02E0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A901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421D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811D" w14:textId="77777777" w:rsidR="00990C6B" w:rsidRDefault="00990C6B" w:rsidP="00CB53EA">
      <w:pPr>
        <w:spacing w:after="0" w:line="240" w:lineRule="auto"/>
      </w:pPr>
      <w:r>
        <w:separator/>
      </w:r>
    </w:p>
  </w:footnote>
  <w:footnote w:type="continuationSeparator" w:id="0">
    <w:p w14:paraId="14432F32" w14:textId="77777777" w:rsidR="00990C6B" w:rsidRDefault="00990C6B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66FA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047D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2E69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371227642">
    <w:abstractNumId w:val="20"/>
  </w:num>
  <w:num w:numId="2" w16cid:durableId="383650311">
    <w:abstractNumId w:val="12"/>
  </w:num>
  <w:num w:numId="3" w16cid:durableId="1955987567">
    <w:abstractNumId w:val="15"/>
  </w:num>
  <w:num w:numId="4" w16cid:durableId="357396494">
    <w:abstractNumId w:val="11"/>
  </w:num>
  <w:num w:numId="5" w16cid:durableId="420224040">
    <w:abstractNumId w:val="21"/>
  </w:num>
  <w:num w:numId="6" w16cid:durableId="2133746325">
    <w:abstractNumId w:val="10"/>
  </w:num>
  <w:num w:numId="7" w16cid:durableId="613250879">
    <w:abstractNumId w:val="19"/>
  </w:num>
  <w:num w:numId="8" w16cid:durableId="822936695">
    <w:abstractNumId w:val="16"/>
  </w:num>
  <w:num w:numId="9" w16cid:durableId="602348768">
    <w:abstractNumId w:val="9"/>
  </w:num>
  <w:num w:numId="10" w16cid:durableId="1167786509">
    <w:abstractNumId w:val="7"/>
  </w:num>
  <w:num w:numId="11" w16cid:durableId="779447819">
    <w:abstractNumId w:val="6"/>
  </w:num>
  <w:num w:numId="12" w16cid:durableId="246618889">
    <w:abstractNumId w:val="3"/>
  </w:num>
  <w:num w:numId="13" w16cid:durableId="76678180">
    <w:abstractNumId w:val="2"/>
  </w:num>
  <w:num w:numId="14" w16cid:durableId="426734695">
    <w:abstractNumId w:val="1"/>
  </w:num>
  <w:num w:numId="15" w16cid:durableId="890507466">
    <w:abstractNumId w:val="14"/>
  </w:num>
  <w:num w:numId="16" w16cid:durableId="759834062">
    <w:abstractNumId w:val="5"/>
  </w:num>
  <w:num w:numId="17" w16cid:durableId="1865556979">
    <w:abstractNumId w:val="4"/>
  </w:num>
  <w:num w:numId="18" w16cid:durableId="584611045">
    <w:abstractNumId w:val="8"/>
  </w:num>
  <w:num w:numId="19" w16cid:durableId="764811348">
    <w:abstractNumId w:val="0"/>
  </w:num>
  <w:num w:numId="20" w16cid:durableId="1945570032">
    <w:abstractNumId w:val="3"/>
    <w:lvlOverride w:ilvl="0">
      <w:startOverride w:val="1"/>
    </w:lvlOverride>
  </w:num>
  <w:num w:numId="21" w16cid:durableId="383799800">
    <w:abstractNumId w:val="3"/>
    <w:lvlOverride w:ilvl="0">
      <w:startOverride w:val="1"/>
    </w:lvlOverride>
  </w:num>
  <w:num w:numId="22" w16cid:durableId="1837378797">
    <w:abstractNumId w:val="3"/>
    <w:lvlOverride w:ilvl="0">
      <w:startOverride w:val="1"/>
    </w:lvlOverride>
  </w:num>
  <w:num w:numId="23" w16cid:durableId="1152453466">
    <w:abstractNumId w:val="22"/>
  </w:num>
  <w:num w:numId="24" w16cid:durableId="233199410">
    <w:abstractNumId w:val="13"/>
  </w:num>
  <w:num w:numId="25" w16cid:durableId="1848906382">
    <w:abstractNumId w:val="17"/>
  </w:num>
  <w:num w:numId="26" w16cid:durableId="8632035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EC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2624E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0C6B"/>
    <w:rsid w:val="009912B0"/>
    <w:rsid w:val="009921B8"/>
    <w:rsid w:val="00993B51"/>
    <w:rsid w:val="009C2E11"/>
    <w:rsid w:val="009D190F"/>
    <w:rsid w:val="00A01C5D"/>
    <w:rsid w:val="00A07662"/>
    <w:rsid w:val="00A4511E"/>
    <w:rsid w:val="00A667EC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D65E89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4E40F434"/>
  <w15:docId w15:val="{3EB14F96-17C7-4DC9-A71A-9FD9D429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%20Pallas\AppData\Roaming\Microsoft\Templates\Formal%20meeting%20agenda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CB26596E3C437E80324D3A6729E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44A48-7495-4BD0-80F3-3F3C9571A597}"/>
      </w:docPartPr>
      <w:docPartBody>
        <w:p w:rsidR="00000000" w:rsidRDefault="00000000">
          <w:pPr>
            <w:pStyle w:val="AACB26596E3C437E80324D3A6729E31B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9D54DBD3120E4717A6BACE4551568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3D7BE-47F7-4568-8DA0-FF90CBE16CF0}"/>
      </w:docPartPr>
      <w:docPartBody>
        <w:p w:rsidR="00000000" w:rsidRDefault="00000000">
          <w:pPr>
            <w:pStyle w:val="9D54DBD3120E4717A6BACE4551568EA7"/>
          </w:pPr>
          <w:r w:rsidRPr="00E460A2">
            <w:t>Type of Meeting:</w:t>
          </w:r>
        </w:p>
      </w:docPartBody>
    </w:docPart>
    <w:docPart>
      <w:docPartPr>
        <w:name w:val="8393808E422F45D78BCB51E29D4E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621B-6EFA-496D-96E5-BAD42E783608}"/>
      </w:docPartPr>
      <w:docPartBody>
        <w:p w:rsidR="00000000" w:rsidRDefault="00000000">
          <w:pPr>
            <w:pStyle w:val="8393808E422F45D78BCB51E29D4EB9FC"/>
          </w:pPr>
          <w:r w:rsidRPr="00E460A2">
            <w:t>Meeting Facilitator:</w:t>
          </w:r>
        </w:p>
      </w:docPartBody>
    </w:docPart>
    <w:docPart>
      <w:docPartPr>
        <w:name w:val="397A624AF82F404499BAFEC33A97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3CA4-A134-4267-899B-629017C6C225}"/>
      </w:docPartPr>
      <w:docPartBody>
        <w:p w:rsidR="00000000" w:rsidRDefault="00000000">
          <w:pPr>
            <w:pStyle w:val="397A624AF82F404499BAFEC33A973C61"/>
          </w:pPr>
          <w:r w:rsidRPr="00A87891">
            <w:t>Call to order</w:t>
          </w:r>
        </w:p>
      </w:docPartBody>
    </w:docPart>
    <w:docPart>
      <w:docPartPr>
        <w:name w:val="DDE970686CE149DE88CDE28F8023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4A51-14C3-437A-97E2-718FFCF83F9C}"/>
      </w:docPartPr>
      <w:docPartBody>
        <w:p w:rsidR="00000000" w:rsidRDefault="00000000">
          <w:pPr>
            <w:pStyle w:val="DDE970686CE149DE88CDE28F8023D687"/>
          </w:pPr>
          <w:r w:rsidRPr="00A87891">
            <w:t>Roll call</w:t>
          </w:r>
        </w:p>
      </w:docPartBody>
    </w:docPart>
    <w:docPart>
      <w:docPartPr>
        <w:name w:val="4F88FE19DA67411AB3F84308D8E8D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1876-9DAA-4F34-8AD2-3B156726EB61}"/>
      </w:docPartPr>
      <w:docPartBody>
        <w:p w:rsidR="00000000" w:rsidRDefault="00000000">
          <w:pPr>
            <w:pStyle w:val="4F88FE19DA67411AB3F84308D8E8D315"/>
          </w:pPr>
          <w:r w:rsidRPr="00D465F4">
            <w:t>Approval of minutes from last meeting</w:t>
          </w:r>
        </w:p>
      </w:docPartBody>
    </w:docPart>
    <w:docPart>
      <w:docPartPr>
        <w:name w:val="D6445B62E2F64762A806A331FA039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0E76-A55A-48B9-A728-012539C86CB0}"/>
      </w:docPartPr>
      <w:docPartBody>
        <w:p w:rsidR="00000000" w:rsidRDefault="00000000">
          <w:pPr>
            <w:pStyle w:val="D6445B62E2F64762A806A331FA039F1A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699FC023187249A280E26AAFAF1E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24C8-A19A-4929-89B4-EA5ED0D3AF0E}"/>
      </w:docPartPr>
      <w:docPartBody>
        <w:p w:rsidR="00000000" w:rsidRDefault="00000000">
          <w:pPr>
            <w:pStyle w:val="699FC023187249A280E26AAFAF1E42E1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1EE317FA60A548608442D41815C5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E01B-94E7-45E4-B047-1358B0A8E7DC}"/>
      </w:docPartPr>
      <w:docPartBody>
        <w:p w:rsidR="00000000" w:rsidRDefault="00000000">
          <w:pPr>
            <w:pStyle w:val="1EE317FA60A548608442D41815C5E5C6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95"/>
    <w:rsid w:val="006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97A1B48AFD4B1BAE2B04A81A80F940">
    <w:name w:val="0597A1B48AFD4B1BAE2B04A81A80F940"/>
  </w:style>
  <w:style w:type="paragraph" w:customStyle="1" w:styleId="AACB26596E3C437E80324D3A6729E31B">
    <w:name w:val="AACB26596E3C437E80324D3A6729E31B"/>
  </w:style>
  <w:style w:type="paragraph" w:customStyle="1" w:styleId="8E4AA2D20BD14FE094BF3E30D7DB809A">
    <w:name w:val="8E4AA2D20BD14FE094BF3E30D7DB809A"/>
  </w:style>
  <w:style w:type="paragraph" w:customStyle="1" w:styleId="4182DE5FBEB946AF8E21504832A2C89A">
    <w:name w:val="4182DE5FBEB946AF8E21504832A2C89A"/>
  </w:style>
  <w:style w:type="paragraph" w:customStyle="1" w:styleId="9D54DBD3120E4717A6BACE4551568EA7">
    <w:name w:val="9D54DBD3120E4717A6BACE4551568EA7"/>
  </w:style>
  <w:style w:type="paragraph" w:customStyle="1" w:styleId="05297C1441A34194899B9C70FBD84B65">
    <w:name w:val="05297C1441A34194899B9C70FBD84B65"/>
  </w:style>
  <w:style w:type="paragraph" w:customStyle="1" w:styleId="8393808E422F45D78BCB51E29D4EB9FC">
    <w:name w:val="8393808E422F45D78BCB51E29D4EB9FC"/>
  </w:style>
  <w:style w:type="paragraph" w:customStyle="1" w:styleId="849B49206DAA4EFBA77F4A4844D02EEA">
    <w:name w:val="849B49206DAA4EFBA77F4A4844D02EEA"/>
  </w:style>
  <w:style w:type="paragraph" w:customStyle="1" w:styleId="3A2BB0C79C584FD0A03B8CD4A55FFBFD">
    <w:name w:val="3A2BB0C79C584FD0A03B8CD4A55FFBFD"/>
  </w:style>
  <w:style w:type="paragraph" w:customStyle="1" w:styleId="BC071D4E2B5C4ED5B0BA4DA6F2472C4A">
    <w:name w:val="BC071D4E2B5C4ED5B0BA4DA6F2472C4A"/>
  </w:style>
  <w:style w:type="paragraph" w:customStyle="1" w:styleId="397A624AF82F404499BAFEC33A973C61">
    <w:name w:val="397A624AF82F404499BAFEC33A973C61"/>
  </w:style>
  <w:style w:type="paragraph" w:customStyle="1" w:styleId="DDE970686CE149DE88CDE28F8023D687">
    <w:name w:val="DDE970686CE149DE88CDE28F8023D687"/>
  </w:style>
  <w:style w:type="paragraph" w:customStyle="1" w:styleId="4F88FE19DA67411AB3F84308D8E8D315">
    <w:name w:val="4F88FE19DA67411AB3F84308D8E8D315"/>
  </w:style>
  <w:style w:type="paragraph" w:customStyle="1" w:styleId="D6445B62E2F64762A806A331FA039F1A">
    <w:name w:val="D6445B62E2F64762A806A331FA039F1A"/>
  </w:style>
  <w:style w:type="paragraph" w:customStyle="1" w:styleId="1DF38BAD908245219536AD7E0FDA0BEA">
    <w:name w:val="1DF38BAD908245219536AD7E0FDA0BEA"/>
  </w:style>
  <w:style w:type="paragraph" w:customStyle="1" w:styleId="47F87D4B52B1422C8CA36A2A1822CFBF">
    <w:name w:val="47F87D4B52B1422C8CA36A2A1822CFBF"/>
  </w:style>
  <w:style w:type="paragraph" w:customStyle="1" w:styleId="67FF289EC2EF4D73A3F7E41FAAAD1A50">
    <w:name w:val="67FF289EC2EF4D73A3F7E41FAAAD1A50"/>
  </w:style>
  <w:style w:type="paragraph" w:customStyle="1" w:styleId="699FC023187249A280E26AAFAF1E42E1">
    <w:name w:val="699FC023187249A280E26AAFAF1E42E1"/>
  </w:style>
  <w:style w:type="paragraph" w:customStyle="1" w:styleId="89A80807F2A6416E9B2F5A3F6E58F607">
    <w:name w:val="89A80807F2A6416E9B2F5A3F6E58F607"/>
  </w:style>
  <w:style w:type="paragraph" w:customStyle="1" w:styleId="63A6ADC578E64EE6826AD3759DE07FC4">
    <w:name w:val="63A6ADC578E64EE6826AD3759DE07FC4"/>
  </w:style>
  <w:style w:type="paragraph" w:customStyle="1" w:styleId="1CD351CC5C9F4177838E38D377C06C3C">
    <w:name w:val="1CD351CC5C9F4177838E38D377C06C3C"/>
  </w:style>
  <w:style w:type="paragraph" w:customStyle="1" w:styleId="1EE317FA60A548608442D41815C5E5C6">
    <w:name w:val="1EE317FA60A548608442D41815C5E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agenda(3).dotx</Template>
  <TotalTime>46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Pallas</dc:creator>
  <cp:lastModifiedBy>Rob Pallas</cp:lastModifiedBy>
  <cp:revision>1</cp:revision>
  <dcterms:created xsi:type="dcterms:W3CDTF">2023-05-19T12:54:00Z</dcterms:created>
  <dcterms:modified xsi:type="dcterms:W3CDTF">2023-05-19T13:40:00Z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