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FC55" w14:textId="56A61B49" w:rsidR="007D5836" w:rsidRPr="00554276" w:rsidRDefault="00BA783C" w:rsidP="00620AE8">
      <w:pPr>
        <w:pStyle w:val="Heading1"/>
      </w:pPr>
      <w:r>
        <w:t>Rochester Trustee’s of the Trust Funds</w:t>
      </w:r>
    </w:p>
    <w:p w14:paraId="7BC81DFE" w14:textId="77777777" w:rsidR="00554276" w:rsidRDefault="00000000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F4DBB05D36B34DC88BAD7D38278214D1"/>
          </w:placeholder>
          <w:temporary/>
          <w:showingPlcHdr/>
          <w15:appearance w15:val="hidden"/>
        </w:sdtPr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4733A6AA" w14:textId="4E132B5D" w:rsidR="00062267" w:rsidRDefault="00BA783C" w:rsidP="00A87891">
      <w:pPr>
        <w:pStyle w:val="Heading2"/>
      </w:pPr>
      <w:r>
        <w:t>12/06/2023</w:t>
      </w:r>
    </w:p>
    <w:p w14:paraId="238D984F" w14:textId="4B79A00F" w:rsidR="00A4511E" w:rsidRPr="00EA277E" w:rsidRDefault="00BA783C" w:rsidP="00A87891">
      <w:pPr>
        <w:pStyle w:val="Heading2"/>
      </w:pPr>
      <w:r>
        <w:t>5-6 pm Isinglass room, city hall annex</w:t>
      </w:r>
    </w:p>
    <w:p w14:paraId="0A18CC4B" w14:textId="169EE2AA" w:rsidR="006C3011" w:rsidRPr="00E460A2" w:rsidRDefault="00000000" w:rsidP="00A87891">
      <w:sdt>
        <w:sdtPr>
          <w:alias w:val="Type of meeting:"/>
          <w:tag w:val="Type of meeting:"/>
          <w:id w:val="-83226520"/>
          <w:placeholder>
            <w:docPart w:val="3F0076ACBFAD44FF944AB020909AE196"/>
          </w:placeholder>
          <w:temporary/>
          <w:showingPlcHdr/>
          <w15:appearance w15:val="hidden"/>
        </w:sdtPr>
        <w:sdtContent>
          <w:r w:rsidR="00062267" w:rsidRPr="00E460A2">
            <w:t>Type of Meeting:</w:t>
          </w:r>
        </w:sdtContent>
      </w:sdt>
      <w:r w:rsidR="006C3011" w:rsidRPr="00E460A2">
        <w:t xml:space="preserve"> </w:t>
      </w:r>
      <w:r w:rsidR="00BA783C">
        <w:t>Monthly planning</w:t>
      </w:r>
    </w:p>
    <w:p w14:paraId="7462188F" w14:textId="3E9222EF" w:rsidR="00A4511E" w:rsidRPr="00E460A2" w:rsidRDefault="00000000" w:rsidP="00A87891">
      <w:sdt>
        <w:sdtPr>
          <w:alias w:val="Meeting facilitator:"/>
          <w:tag w:val="Meeting facilitator:"/>
          <w:id w:val="-557783429"/>
          <w:placeholder>
            <w:docPart w:val="EFB87B9D996D46379961AD3CE05E4491"/>
          </w:placeholder>
          <w:temporary/>
          <w:showingPlcHdr/>
          <w15:appearance w15:val="hidden"/>
        </w:sdtPr>
        <w:sdtContent>
          <w:r w:rsidR="00062267" w:rsidRPr="00E460A2">
            <w:t>Meeting Facilitator:</w:t>
          </w:r>
        </w:sdtContent>
      </w:sdt>
      <w:r w:rsidR="00FE2819" w:rsidRPr="00E460A2">
        <w:t xml:space="preserve"> </w:t>
      </w:r>
      <w:r w:rsidR="00BA783C">
        <w:t>Robert Pallas</w:t>
      </w:r>
    </w:p>
    <w:p w14:paraId="72551271" w14:textId="32761A4B" w:rsidR="001423A6" w:rsidRPr="001423A6" w:rsidRDefault="00BA783C" w:rsidP="00A87891">
      <w:r>
        <w:t>Other Trustee’s;</w:t>
      </w:r>
      <w:r w:rsidR="00A87891">
        <w:t xml:space="preserve"> </w:t>
      </w:r>
      <w:r>
        <w:t xml:space="preserve">Brett Johnson, Ray </w:t>
      </w:r>
      <w:proofErr w:type="gramStart"/>
      <w:r>
        <w:t>Varney</w:t>
      </w:r>
      <w:proofErr w:type="gramEnd"/>
      <w:r>
        <w:t xml:space="preserve"> and Jerry Rainville</w:t>
      </w:r>
    </w:p>
    <w:p w14:paraId="44B179DA" w14:textId="77777777" w:rsidR="00A4511E" w:rsidRPr="00A87891" w:rsidRDefault="00000000" w:rsidP="00A87891">
      <w:pPr>
        <w:pStyle w:val="ListParagraph"/>
      </w:pPr>
      <w:sdt>
        <w:sdtPr>
          <w:alias w:val="Call to order:"/>
          <w:tag w:val="Call to order:"/>
          <w:id w:val="-444086674"/>
          <w:placeholder>
            <w:docPart w:val="7E97D4AE3AA846299AE35F3D0A95CEE6"/>
          </w:placeholder>
          <w:temporary/>
          <w:showingPlcHdr/>
          <w15:appearance w15:val="hidden"/>
        </w:sdtPr>
        <w:sdtContent>
          <w:r w:rsidR="00062267" w:rsidRPr="00A87891">
            <w:t>Call to order</w:t>
          </w:r>
        </w:sdtContent>
      </w:sdt>
    </w:p>
    <w:p w14:paraId="679C8353" w14:textId="77777777" w:rsidR="00A4511E" w:rsidRPr="00A87891" w:rsidRDefault="00000000" w:rsidP="00A87891">
      <w:pPr>
        <w:pStyle w:val="ListParagraph"/>
      </w:pPr>
      <w:sdt>
        <w:sdtPr>
          <w:alias w:val="Roll call:"/>
          <w:tag w:val="Roll call:"/>
          <w:id w:val="-1387021837"/>
          <w:placeholder>
            <w:docPart w:val="54A8A4A0ACC043F5B957EBADFDA3B3F4"/>
          </w:placeholder>
          <w:temporary/>
          <w:showingPlcHdr/>
          <w15:appearance w15:val="hidden"/>
        </w:sdtPr>
        <w:sdtContent>
          <w:r w:rsidR="00E941A7" w:rsidRPr="00A87891">
            <w:t>Roll call</w:t>
          </w:r>
        </w:sdtContent>
      </w:sdt>
    </w:p>
    <w:p w14:paraId="7A66ECE7" w14:textId="77777777" w:rsidR="00A4511E" w:rsidRPr="00D465F4" w:rsidRDefault="00000000" w:rsidP="00A87891">
      <w:pPr>
        <w:pStyle w:val="ListParagraph"/>
      </w:pPr>
      <w:sdt>
        <w:sdtPr>
          <w:alias w:val="Approval of minutes from last meeting:"/>
          <w:tag w:val="Approval of minutes from last meeting:"/>
          <w:id w:val="1722101255"/>
          <w:placeholder>
            <w:docPart w:val="53E87470DFC547F7B772E375DC3D3045"/>
          </w:placeholder>
          <w:temporary/>
          <w:showingPlcHdr/>
          <w15:appearance w15:val="hidden"/>
        </w:sdtPr>
        <w:sdtContent>
          <w:r w:rsidR="00E941A7" w:rsidRPr="00D465F4">
            <w:t>Approval of minutes from last meeting</w:t>
          </w:r>
        </w:sdtContent>
      </w:sdt>
    </w:p>
    <w:p w14:paraId="599B4D62" w14:textId="77777777" w:rsidR="00A4511E" w:rsidRPr="00D465F4" w:rsidRDefault="00000000" w:rsidP="00A87891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FE841951BDC74FC2A9D1033D652F52A0"/>
          </w:placeholder>
          <w:temporary/>
          <w:showingPlcHdr/>
          <w15:appearance w15:val="hidden"/>
        </w:sdtPr>
        <w:sdtContent>
          <w:r w:rsidR="00E941A7" w:rsidRPr="00D465F4">
            <w:t xml:space="preserve">Open </w:t>
          </w:r>
          <w:r w:rsidR="00E941A7">
            <w:t>i</w:t>
          </w:r>
          <w:r w:rsidR="00E941A7" w:rsidRPr="00D465F4">
            <w:t>ssues</w:t>
          </w:r>
        </w:sdtContent>
      </w:sdt>
    </w:p>
    <w:p w14:paraId="35F47EFF" w14:textId="3DC0280F" w:rsidR="00A4511E" w:rsidRPr="000E57B4" w:rsidRDefault="00BA783C" w:rsidP="000E57B4">
      <w:pPr>
        <w:pStyle w:val="ListNumber"/>
      </w:pPr>
      <w:r>
        <w:t>Sign investment policy for 2024 and mail to Bar Harbor Wealth Management</w:t>
      </w:r>
    </w:p>
    <w:p w14:paraId="7FB8C0AB" w14:textId="50A499E4" w:rsidR="00A87891" w:rsidRPr="000E57B4" w:rsidRDefault="00BA783C" w:rsidP="000E57B4">
      <w:pPr>
        <w:pStyle w:val="ListNumber"/>
      </w:pPr>
      <w:r>
        <w:t>Discuss ways to improve the speed of getting a check mailed to our clients and ways to prevent duplicate request forms.</w:t>
      </w:r>
    </w:p>
    <w:p w14:paraId="6DC45DA0" w14:textId="19B3AF37" w:rsidR="00A87891" w:rsidRPr="000E57B4" w:rsidRDefault="00BA783C" w:rsidP="000E57B4">
      <w:pPr>
        <w:pStyle w:val="ListNumber"/>
      </w:pPr>
      <w:r>
        <w:t>Discuss and review latest statement from Bar Harbor</w:t>
      </w:r>
    </w:p>
    <w:p w14:paraId="2148A68F" w14:textId="77777777" w:rsidR="00A4511E" w:rsidRPr="00D465F4" w:rsidRDefault="00000000" w:rsidP="00A87891">
      <w:pPr>
        <w:pStyle w:val="ListParagraph"/>
      </w:pPr>
      <w:sdt>
        <w:sdtPr>
          <w:alias w:val="New business:"/>
          <w:tag w:val="New business:"/>
          <w:id w:val="-2105029073"/>
          <w:placeholder>
            <w:docPart w:val="BB43179E35094976A0A6C774D00BB7B9"/>
          </w:placeholder>
          <w:temporary/>
          <w:showingPlcHdr/>
          <w15:appearance w15:val="hidden"/>
        </w:sdtPr>
        <w:sdtContent>
          <w:r w:rsidR="00E941A7" w:rsidRPr="00D465F4">
            <w:t xml:space="preserve">New </w:t>
          </w:r>
          <w:r w:rsidR="00E941A7">
            <w:t>b</w:t>
          </w:r>
          <w:r w:rsidR="00E941A7" w:rsidRPr="00D465F4">
            <w:t>usiness</w:t>
          </w:r>
        </w:sdtContent>
      </w:sdt>
    </w:p>
    <w:p w14:paraId="7B2A70EC" w14:textId="10B8F856" w:rsidR="00A87891" w:rsidRPr="000E57B4" w:rsidRDefault="00BA783C" w:rsidP="00AE391E">
      <w:pPr>
        <w:pStyle w:val="ListNumber"/>
        <w:numPr>
          <w:ilvl w:val="0"/>
          <w:numId w:val="25"/>
        </w:numPr>
      </w:pPr>
      <w:r>
        <w:t xml:space="preserve">Discuss financial review that was presented in the November </w:t>
      </w:r>
      <w:r w:rsidR="00B616EF">
        <w:t>meeting.</w:t>
      </w:r>
    </w:p>
    <w:p w14:paraId="263AF7AF" w14:textId="57585009" w:rsidR="00A87891" w:rsidRPr="000E57B4" w:rsidRDefault="00B616EF" w:rsidP="00AE391E">
      <w:pPr>
        <w:pStyle w:val="ListNumber"/>
        <w:numPr>
          <w:ilvl w:val="0"/>
          <w:numId w:val="25"/>
        </w:numPr>
      </w:pPr>
      <w:r>
        <w:t>Other</w:t>
      </w:r>
    </w:p>
    <w:p w14:paraId="3F3CC86B" w14:textId="5AE4BAD3" w:rsidR="00A87891" w:rsidRPr="000E57B4" w:rsidRDefault="00B616EF" w:rsidP="00AE391E">
      <w:pPr>
        <w:pStyle w:val="ListNumber"/>
        <w:numPr>
          <w:ilvl w:val="0"/>
          <w:numId w:val="25"/>
        </w:numPr>
      </w:pPr>
      <w:r>
        <w:t xml:space="preserve">Plan date for January 2024 meeting </w:t>
      </w:r>
    </w:p>
    <w:p w14:paraId="19E19487" w14:textId="77777777" w:rsidR="00C302F7" w:rsidRDefault="00000000" w:rsidP="00C302F7">
      <w:pPr>
        <w:pStyle w:val="ListParagraph"/>
      </w:pPr>
      <w:sdt>
        <w:sdtPr>
          <w:alias w:val="Adjournment:"/>
          <w:tag w:val="Adjournment:"/>
          <w:id w:val="-363446577"/>
          <w:placeholder>
            <w:docPart w:val="336DB3321D7F459ABF5435F65159B881"/>
          </w:placeholder>
          <w:temporary/>
          <w:showingPlcHdr/>
          <w15:appearance w15:val="hidden"/>
        </w:sdtPr>
        <w:sdtContent>
          <w:r w:rsidR="00E941A7" w:rsidRPr="00D465F4">
            <w:t>Adjournment</w:t>
          </w:r>
        </w:sdtContent>
      </w:sdt>
    </w:p>
    <w:sectPr w:rsidR="00C302F7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99CEA" w14:textId="77777777" w:rsidR="00DA4880" w:rsidRDefault="00DA4880" w:rsidP="00CB53EA">
      <w:pPr>
        <w:spacing w:after="0" w:line="240" w:lineRule="auto"/>
      </w:pPr>
      <w:r>
        <w:separator/>
      </w:r>
    </w:p>
  </w:endnote>
  <w:endnote w:type="continuationSeparator" w:id="0">
    <w:p w14:paraId="5D6FCD51" w14:textId="77777777" w:rsidR="00DA4880" w:rsidRDefault="00DA4880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D632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A940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3163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F88EA" w14:textId="77777777" w:rsidR="00DA4880" w:rsidRDefault="00DA4880" w:rsidP="00CB53EA">
      <w:pPr>
        <w:spacing w:after="0" w:line="240" w:lineRule="auto"/>
      </w:pPr>
      <w:r>
        <w:separator/>
      </w:r>
    </w:p>
  </w:footnote>
  <w:footnote w:type="continuationSeparator" w:id="0">
    <w:p w14:paraId="44FCE242" w14:textId="77777777" w:rsidR="00DA4880" w:rsidRDefault="00DA4880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3D09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F887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2111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044872193">
    <w:abstractNumId w:val="20"/>
  </w:num>
  <w:num w:numId="2" w16cid:durableId="264118599">
    <w:abstractNumId w:val="12"/>
  </w:num>
  <w:num w:numId="3" w16cid:durableId="1845119977">
    <w:abstractNumId w:val="15"/>
  </w:num>
  <w:num w:numId="4" w16cid:durableId="974749548">
    <w:abstractNumId w:val="11"/>
  </w:num>
  <w:num w:numId="5" w16cid:durableId="1731151246">
    <w:abstractNumId w:val="21"/>
  </w:num>
  <w:num w:numId="6" w16cid:durableId="438645519">
    <w:abstractNumId w:val="10"/>
  </w:num>
  <w:num w:numId="7" w16cid:durableId="708994262">
    <w:abstractNumId w:val="19"/>
  </w:num>
  <w:num w:numId="8" w16cid:durableId="870268453">
    <w:abstractNumId w:val="16"/>
  </w:num>
  <w:num w:numId="9" w16cid:durableId="90153">
    <w:abstractNumId w:val="9"/>
  </w:num>
  <w:num w:numId="10" w16cid:durableId="1747653831">
    <w:abstractNumId w:val="7"/>
  </w:num>
  <w:num w:numId="11" w16cid:durableId="1239249037">
    <w:abstractNumId w:val="6"/>
  </w:num>
  <w:num w:numId="12" w16cid:durableId="1758669527">
    <w:abstractNumId w:val="3"/>
  </w:num>
  <w:num w:numId="13" w16cid:durableId="1778020712">
    <w:abstractNumId w:val="2"/>
  </w:num>
  <w:num w:numId="14" w16cid:durableId="382947586">
    <w:abstractNumId w:val="1"/>
  </w:num>
  <w:num w:numId="15" w16cid:durableId="1635138007">
    <w:abstractNumId w:val="14"/>
  </w:num>
  <w:num w:numId="16" w16cid:durableId="1959557720">
    <w:abstractNumId w:val="5"/>
  </w:num>
  <w:num w:numId="17" w16cid:durableId="542015415">
    <w:abstractNumId w:val="4"/>
  </w:num>
  <w:num w:numId="18" w16cid:durableId="657458843">
    <w:abstractNumId w:val="8"/>
  </w:num>
  <w:num w:numId="19" w16cid:durableId="420957052">
    <w:abstractNumId w:val="0"/>
  </w:num>
  <w:num w:numId="20" w16cid:durableId="1792552312">
    <w:abstractNumId w:val="3"/>
    <w:lvlOverride w:ilvl="0">
      <w:startOverride w:val="1"/>
    </w:lvlOverride>
  </w:num>
  <w:num w:numId="21" w16cid:durableId="2050836720">
    <w:abstractNumId w:val="3"/>
    <w:lvlOverride w:ilvl="0">
      <w:startOverride w:val="1"/>
    </w:lvlOverride>
  </w:num>
  <w:num w:numId="22" w16cid:durableId="1460145669">
    <w:abstractNumId w:val="3"/>
    <w:lvlOverride w:ilvl="0">
      <w:startOverride w:val="1"/>
    </w:lvlOverride>
  </w:num>
  <w:num w:numId="23" w16cid:durableId="1298754419">
    <w:abstractNumId w:val="22"/>
  </w:num>
  <w:num w:numId="24" w16cid:durableId="613706698">
    <w:abstractNumId w:val="13"/>
  </w:num>
  <w:num w:numId="25" w16cid:durableId="1987775669">
    <w:abstractNumId w:val="17"/>
  </w:num>
  <w:num w:numId="26" w16cid:durableId="197972820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3C"/>
    <w:rsid w:val="00024887"/>
    <w:rsid w:val="00062267"/>
    <w:rsid w:val="00095C05"/>
    <w:rsid w:val="000E2FAD"/>
    <w:rsid w:val="000E57B4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755C"/>
    <w:rsid w:val="00867EA4"/>
    <w:rsid w:val="00895FB9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87891"/>
    <w:rsid w:val="00AE391E"/>
    <w:rsid w:val="00B118EA"/>
    <w:rsid w:val="00B435B5"/>
    <w:rsid w:val="00B5397D"/>
    <w:rsid w:val="00B616EF"/>
    <w:rsid w:val="00BA783C"/>
    <w:rsid w:val="00BB542C"/>
    <w:rsid w:val="00C1643D"/>
    <w:rsid w:val="00C302F7"/>
    <w:rsid w:val="00CB53EA"/>
    <w:rsid w:val="00D31AB7"/>
    <w:rsid w:val="00D56A22"/>
    <w:rsid w:val="00DA4880"/>
    <w:rsid w:val="00E460A2"/>
    <w:rsid w:val="00E93913"/>
    <w:rsid w:val="00E941A7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7437B8D2"/>
  <w15:docId w15:val="{78843CBD-9571-42A6-9668-54178609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%20J%20Pallas\AppData\Roaming\Microsoft\Templates\Formal%20meeting%20agenda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DBB05D36B34DC88BAD7D3827821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65308-595F-4C39-B02B-C2713F18911C}"/>
      </w:docPartPr>
      <w:docPartBody>
        <w:p w:rsidR="00000000" w:rsidRDefault="00000000">
          <w:pPr>
            <w:pStyle w:val="F4DBB05D36B34DC88BAD7D38278214D1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3F0076ACBFAD44FF944AB020909AE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B16FC-2E17-44F1-937C-2AE58C9E1D52}"/>
      </w:docPartPr>
      <w:docPartBody>
        <w:p w:rsidR="00000000" w:rsidRDefault="00000000">
          <w:pPr>
            <w:pStyle w:val="3F0076ACBFAD44FF944AB020909AE196"/>
          </w:pPr>
          <w:r w:rsidRPr="00E460A2">
            <w:t>Type of Meeting:</w:t>
          </w:r>
        </w:p>
      </w:docPartBody>
    </w:docPart>
    <w:docPart>
      <w:docPartPr>
        <w:name w:val="EFB87B9D996D46379961AD3CE05E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3F2BD-E930-4B7E-9199-66EF8CCD6955}"/>
      </w:docPartPr>
      <w:docPartBody>
        <w:p w:rsidR="00000000" w:rsidRDefault="00000000">
          <w:pPr>
            <w:pStyle w:val="EFB87B9D996D46379961AD3CE05E4491"/>
          </w:pPr>
          <w:r w:rsidRPr="00E460A2">
            <w:t>Meeting Facilitator:</w:t>
          </w:r>
        </w:p>
      </w:docPartBody>
    </w:docPart>
    <w:docPart>
      <w:docPartPr>
        <w:name w:val="7E97D4AE3AA846299AE35F3D0A95C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9A3C4-8B37-4EF2-BC1B-0881283FE021}"/>
      </w:docPartPr>
      <w:docPartBody>
        <w:p w:rsidR="00000000" w:rsidRDefault="00000000">
          <w:pPr>
            <w:pStyle w:val="7E97D4AE3AA846299AE35F3D0A95CEE6"/>
          </w:pPr>
          <w:r w:rsidRPr="00A87891">
            <w:t>Call to order</w:t>
          </w:r>
        </w:p>
      </w:docPartBody>
    </w:docPart>
    <w:docPart>
      <w:docPartPr>
        <w:name w:val="54A8A4A0ACC043F5B957EBADFDA3B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25AC1-B9FB-4FBC-AD0B-72B5F9AA5039}"/>
      </w:docPartPr>
      <w:docPartBody>
        <w:p w:rsidR="00000000" w:rsidRDefault="00000000">
          <w:pPr>
            <w:pStyle w:val="54A8A4A0ACC043F5B957EBADFDA3B3F4"/>
          </w:pPr>
          <w:r w:rsidRPr="00A87891">
            <w:t>Roll call</w:t>
          </w:r>
        </w:p>
      </w:docPartBody>
    </w:docPart>
    <w:docPart>
      <w:docPartPr>
        <w:name w:val="53E87470DFC547F7B772E375DC3D3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66612-1E3E-43AC-ACB8-C7C6DB7A818A}"/>
      </w:docPartPr>
      <w:docPartBody>
        <w:p w:rsidR="00000000" w:rsidRDefault="00000000">
          <w:pPr>
            <w:pStyle w:val="53E87470DFC547F7B772E375DC3D3045"/>
          </w:pPr>
          <w:r w:rsidRPr="00D465F4">
            <w:t>Approval of minutes from last meeting</w:t>
          </w:r>
        </w:p>
      </w:docPartBody>
    </w:docPart>
    <w:docPart>
      <w:docPartPr>
        <w:name w:val="FE841951BDC74FC2A9D1033D652F5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B2F91-AA64-4022-BFB6-699D62571580}"/>
      </w:docPartPr>
      <w:docPartBody>
        <w:p w:rsidR="00000000" w:rsidRDefault="00000000">
          <w:pPr>
            <w:pStyle w:val="FE841951BDC74FC2A9D1033D652F52A0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  <w:docPart>
      <w:docPartPr>
        <w:name w:val="BB43179E35094976A0A6C774D00BB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33C8D-AD90-4BC2-AA9E-3BEAA5D61B0E}"/>
      </w:docPartPr>
      <w:docPartBody>
        <w:p w:rsidR="00000000" w:rsidRDefault="00000000">
          <w:pPr>
            <w:pStyle w:val="BB43179E35094976A0A6C774D00BB7B9"/>
          </w:pPr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  <w:docPart>
      <w:docPartPr>
        <w:name w:val="336DB3321D7F459ABF5435F65159B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D0B73-3EDE-4BE5-9AF8-A0C758FABDDF}"/>
      </w:docPartPr>
      <w:docPartBody>
        <w:p w:rsidR="00000000" w:rsidRDefault="00000000">
          <w:pPr>
            <w:pStyle w:val="336DB3321D7F459ABF5435F65159B881"/>
          </w:pPr>
          <w:r w:rsidRPr="00D465F4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63"/>
    <w:rsid w:val="0060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26E725F88847ABAC300833FBBEEBDB">
    <w:name w:val="8726E725F88847ABAC300833FBBEEBDB"/>
  </w:style>
  <w:style w:type="paragraph" w:customStyle="1" w:styleId="F4DBB05D36B34DC88BAD7D38278214D1">
    <w:name w:val="F4DBB05D36B34DC88BAD7D38278214D1"/>
  </w:style>
  <w:style w:type="paragraph" w:customStyle="1" w:styleId="362DAF31933648B7BA384A3B0C4DB658">
    <w:name w:val="362DAF31933648B7BA384A3B0C4DB658"/>
  </w:style>
  <w:style w:type="paragraph" w:customStyle="1" w:styleId="A3DF03F0B56C44B39C188587649E035A">
    <w:name w:val="A3DF03F0B56C44B39C188587649E035A"/>
  </w:style>
  <w:style w:type="paragraph" w:customStyle="1" w:styleId="3F0076ACBFAD44FF944AB020909AE196">
    <w:name w:val="3F0076ACBFAD44FF944AB020909AE196"/>
  </w:style>
  <w:style w:type="paragraph" w:customStyle="1" w:styleId="D798CF6B58C24634AD9DC0B848AA97CA">
    <w:name w:val="D798CF6B58C24634AD9DC0B848AA97CA"/>
  </w:style>
  <w:style w:type="paragraph" w:customStyle="1" w:styleId="EFB87B9D996D46379961AD3CE05E4491">
    <w:name w:val="EFB87B9D996D46379961AD3CE05E4491"/>
  </w:style>
  <w:style w:type="paragraph" w:customStyle="1" w:styleId="046C39EDFAD34C5EABB34FE9F04F2E36">
    <w:name w:val="046C39EDFAD34C5EABB34FE9F04F2E36"/>
  </w:style>
  <w:style w:type="paragraph" w:customStyle="1" w:styleId="761F9F06BDC74E9AA7756D4EBEAF0F22">
    <w:name w:val="761F9F06BDC74E9AA7756D4EBEAF0F22"/>
  </w:style>
  <w:style w:type="paragraph" w:customStyle="1" w:styleId="DA4B15BD0143443FA1A5936E282E3FCD">
    <w:name w:val="DA4B15BD0143443FA1A5936E282E3FCD"/>
  </w:style>
  <w:style w:type="paragraph" w:customStyle="1" w:styleId="7E97D4AE3AA846299AE35F3D0A95CEE6">
    <w:name w:val="7E97D4AE3AA846299AE35F3D0A95CEE6"/>
  </w:style>
  <w:style w:type="paragraph" w:customStyle="1" w:styleId="54A8A4A0ACC043F5B957EBADFDA3B3F4">
    <w:name w:val="54A8A4A0ACC043F5B957EBADFDA3B3F4"/>
  </w:style>
  <w:style w:type="paragraph" w:customStyle="1" w:styleId="53E87470DFC547F7B772E375DC3D3045">
    <w:name w:val="53E87470DFC547F7B772E375DC3D3045"/>
  </w:style>
  <w:style w:type="paragraph" w:customStyle="1" w:styleId="FE841951BDC74FC2A9D1033D652F52A0">
    <w:name w:val="FE841951BDC74FC2A9D1033D652F52A0"/>
  </w:style>
  <w:style w:type="paragraph" w:customStyle="1" w:styleId="BDCCB21C94AD47FA84D1B8A9BA9DAED5">
    <w:name w:val="BDCCB21C94AD47FA84D1B8A9BA9DAED5"/>
  </w:style>
  <w:style w:type="paragraph" w:customStyle="1" w:styleId="3A17EC145B5840B3A1B6D8E017B11F00">
    <w:name w:val="3A17EC145B5840B3A1B6D8E017B11F00"/>
  </w:style>
  <w:style w:type="paragraph" w:customStyle="1" w:styleId="5078FBC9AB2E40038E0843A02D3A764B">
    <w:name w:val="5078FBC9AB2E40038E0843A02D3A764B"/>
  </w:style>
  <w:style w:type="paragraph" w:customStyle="1" w:styleId="BB43179E35094976A0A6C774D00BB7B9">
    <w:name w:val="BB43179E35094976A0A6C774D00BB7B9"/>
  </w:style>
  <w:style w:type="paragraph" w:customStyle="1" w:styleId="38D687B3A2F245A5B067A040FF5DD841">
    <w:name w:val="38D687B3A2F245A5B067A040FF5DD841"/>
  </w:style>
  <w:style w:type="paragraph" w:customStyle="1" w:styleId="9A8137F93CFF4967A498A4915A22B43A">
    <w:name w:val="9A8137F93CFF4967A498A4915A22B43A"/>
  </w:style>
  <w:style w:type="paragraph" w:customStyle="1" w:styleId="50B19A8730AA46E9B23C4300E7BAD82D">
    <w:name w:val="50B19A8730AA46E9B23C4300E7BAD82D"/>
  </w:style>
  <w:style w:type="paragraph" w:customStyle="1" w:styleId="336DB3321D7F459ABF5435F65159B881">
    <w:name w:val="336DB3321D7F459ABF5435F65159B8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agenda(3).dotx</Template>
  <TotalTime>12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 Pallas</dc:creator>
  <cp:lastModifiedBy>Rob Pallas</cp:lastModifiedBy>
  <cp:revision>1</cp:revision>
  <dcterms:created xsi:type="dcterms:W3CDTF">2023-12-02T16:23:00Z</dcterms:created>
  <dcterms:modified xsi:type="dcterms:W3CDTF">2023-12-02T16:35:00Z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