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0351" w14:textId="3DA64461" w:rsidR="007D5836" w:rsidRPr="00554276" w:rsidRDefault="00CD78EC" w:rsidP="00620AE8">
      <w:pPr>
        <w:pStyle w:val="Heading1"/>
      </w:pPr>
      <w:r>
        <w:t>Rochester Trustees of the Trust Funds</w:t>
      </w:r>
    </w:p>
    <w:p w14:paraId="2A3126B3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6C7FBAC656704290B32F18AF90269C6F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3AA666A3" w14:textId="2125FE7C" w:rsidR="00062267" w:rsidRDefault="00CD78EC" w:rsidP="00A87891">
      <w:pPr>
        <w:pStyle w:val="Heading2"/>
      </w:pPr>
      <w:r>
        <w:t>02/09/2023</w:t>
      </w:r>
    </w:p>
    <w:p w14:paraId="1CBC4B3E" w14:textId="6BB5DD4C" w:rsidR="00A4511E" w:rsidRPr="00EA277E" w:rsidRDefault="00CD78EC" w:rsidP="00A87891">
      <w:pPr>
        <w:pStyle w:val="Heading2"/>
      </w:pPr>
      <w:r>
        <w:t>6-7 pm. Art Museum, suite 135 at the Community center</w:t>
      </w:r>
    </w:p>
    <w:p w14:paraId="7E9F3CB2" w14:textId="294F92A8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26BCA16BE79C4D57973C4B0C4FE7F466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CD78EC">
        <w:t>Bi-monthly planning</w:t>
      </w:r>
      <w:r w:rsidR="00CD78EC">
        <w:tab/>
      </w:r>
    </w:p>
    <w:p w14:paraId="3DE87B31" w14:textId="291D92BB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DF25F18C9BC1448EA093B67EA68036A5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CD78EC">
        <w:t>Robert Pallas</w:t>
      </w:r>
      <w:r w:rsidR="00CD78EC">
        <w:tab/>
      </w:r>
    </w:p>
    <w:p w14:paraId="1ACACA77" w14:textId="0471D07E" w:rsidR="001423A6" w:rsidRPr="001423A6" w:rsidRDefault="00CD78EC" w:rsidP="00A87891">
      <w:r>
        <w:t>Other Trustees:</w:t>
      </w:r>
      <w:r w:rsidR="00A87891">
        <w:t xml:space="preserve"> </w:t>
      </w:r>
      <w:r>
        <w:t xml:space="preserve">Brett Johnson, Ray </w:t>
      </w:r>
      <w:proofErr w:type="gramStart"/>
      <w:r>
        <w:t>Varney</w:t>
      </w:r>
      <w:proofErr w:type="gramEnd"/>
      <w:r>
        <w:t xml:space="preserve"> and Matt Winders</w:t>
      </w:r>
    </w:p>
    <w:p w14:paraId="70C5EB87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4C962FC96F364A58B9193BD1C3EB8A1B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73E99200" w14:textId="166080D0" w:rsidR="00A4511E" w:rsidRPr="00A87891" w:rsidRDefault="00CD78EC" w:rsidP="00A87891">
      <w:pPr>
        <w:pStyle w:val="ListParagraph"/>
      </w:pPr>
      <w:r>
        <w:t>Roll Call and public input, 5 mins. per person</w:t>
      </w:r>
    </w:p>
    <w:p w14:paraId="629302DC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F012FC7C61564059A5B679FA608AAC8C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3CE18B50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350AEC59EC3A4D3C939470101827683F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33AA4A4A" w14:textId="4D263917" w:rsidR="00A4511E" w:rsidRPr="000E57B4" w:rsidRDefault="00CD78EC" w:rsidP="000E57B4">
      <w:pPr>
        <w:pStyle w:val="ListNumber"/>
      </w:pPr>
      <w:r>
        <w:t xml:space="preserve">Sigh forms from attorney O’Rourke with minor changes to two Spaulding High scholarships that were gender-based, removing the words “boy” or “girl” to be student. </w:t>
      </w:r>
    </w:p>
    <w:p w14:paraId="26F0C4A3" w14:textId="7950C447" w:rsidR="00A87891" w:rsidRPr="000E57B4" w:rsidRDefault="00CD78EC" w:rsidP="000E57B4">
      <w:pPr>
        <w:pStyle w:val="ListNumber"/>
      </w:pPr>
      <w:r>
        <w:t xml:space="preserve">Sign form for the cities new </w:t>
      </w:r>
      <w:r w:rsidR="005E4824">
        <w:t>non-Capitol</w:t>
      </w:r>
      <w:r>
        <w:t xml:space="preserve"> reserve fund for economic Development in the amount of $1,482,</w:t>
      </w:r>
      <w:r w:rsidR="005E4824">
        <w:t xml:space="preserve">928.39. Transfer instructions have been provided by Bar Harbor Wealth Management. </w:t>
      </w:r>
    </w:p>
    <w:p w14:paraId="7DB46D30" w14:textId="70855BB5" w:rsidR="00A87891" w:rsidRPr="000E57B4" w:rsidRDefault="005E4824" w:rsidP="000E57B4">
      <w:pPr>
        <w:pStyle w:val="ListNumber"/>
      </w:pPr>
      <w:r>
        <w:t xml:space="preserve">Discuss library meeting, ensure that everyone received a copy of the minutes. </w:t>
      </w:r>
    </w:p>
    <w:p w14:paraId="0DCDD1B0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E1E6506C7C6547DFB164103D7BBBEC2C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2BF1FB2B" w14:textId="6B6001FC" w:rsidR="00A87891" w:rsidRPr="000E57B4" w:rsidRDefault="005E4824" w:rsidP="00AE391E">
      <w:pPr>
        <w:pStyle w:val="ListNumber"/>
        <w:numPr>
          <w:ilvl w:val="0"/>
          <w:numId w:val="25"/>
        </w:numPr>
      </w:pPr>
      <w:r>
        <w:t xml:space="preserve">Discuss William Evans Trust, we have already received one un-solicited application from the NH food bank. </w:t>
      </w:r>
    </w:p>
    <w:p w14:paraId="7D3D7D3B" w14:textId="350B96FA" w:rsidR="00A87891" w:rsidRPr="000E57B4" w:rsidRDefault="005E4824" w:rsidP="00AE391E">
      <w:pPr>
        <w:pStyle w:val="ListNumber"/>
        <w:numPr>
          <w:ilvl w:val="0"/>
          <w:numId w:val="25"/>
        </w:numPr>
      </w:pPr>
      <w:r>
        <w:t>Discuss car pooling options for Friday’s tour of the NH food bank in Manchester</w:t>
      </w:r>
    </w:p>
    <w:p w14:paraId="3AFA2DC1" w14:textId="55B8BCB5" w:rsidR="00A87891" w:rsidRPr="000E57B4" w:rsidRDefault="005E4824" w:rsidP="00AE391E">
      <w:pPr>
        <w:pStyle w:val="ListNumber"/>
        <w:numPr>
          <w:ilvl w:val="0"/>
          <w:numId w:val="25"/>
        </w:numPr>
      </w:pPr>
      <w:r>
        <w:t>Other…</w:t>
      </w:r>
    </w:p>
    <w:p w14:paraId="2ABA1F8E" w14:textId="2757FDFC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306343E3B82E4C1F928D288453F12BB9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  <w:r w:rsidR="005E4824">
        <w:t xml:space="preserve"> and public input, 2 mins per person. </w:t>
      </w: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6A21" w14:textId="77777777" w:rsidR="00AC3DA2" w:rsidRDefault="00AC3DA2" w:rsidP="00CB53EA">
      <w:pPr>
        <w:spacing w:after="0" w:line="240" w:lineRule="auto"/>
      </w:pPr>
      <w:r>
        <w:separator/>
      </w:r>
    </w:p>
  </w:endnote>
  <w:endnote w:type="continuationSeparator" w:id="0">
    <w:p w14:paraId="77E209E2" w14:textId="77777777" w:rsidR="00AC3DA2" w:rsidRDefault="00AC3DA2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AFC7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4A7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2781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D688" w14:textId="77777777" w:rsidR="00AC3DA2" w:rsidRDefault="00AC3DA2" w:rsidP="00CB53EA">
      <w:pPr>
        <w:spacing w:after="0" w:line="240" w:lineRule="auto"/>
      </w:pPr>
      <w:r>
        <w:separator/>
      </w:r>
    </w:p>
  </w:footnote>
  <w:footnote w:type="continuationSeparator" w:id="0">
    <w:p w14:paraId="181A7C7A" w14:textId="77777777" w:rsidR="00AC3DA2" w:rsidRDefault="00AC3DA2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B5A0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B327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AD67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243489165">
    <w:abstractNumId w:val="20"/>
  </w:num>
  <w:num w:numId="2" w16cid:durableId="1796824074">
    <w:abstractNumId w:val="12"/>
  </w:num>
  <w:num w:numId="3" w16cid:durableId="624430779">
    <w:abstractNumId w:val="15"/>
  </w:num>
  <w:num w:numId="4" w16cid:durableId="91358523">
    <w:abstractNumId w:val="11"/>
  </w:num>
  <w:num w:numId="5" w16cid:durableId="198251235">
    <w:abstractNumId w:val="21"/>
  </w:num>
  <w:num w:numId="6" w16cid:durableId="236744186">
    <w:abstractNumId w:val="10"/>
  </w:num>
  <w:num w:numId="7" w16cid:durableId="1623028650">
    <w:abstractNumId w:val="19"/>
  </w:num>
  <w:num w:numId="8" w16cid:durableId="1435517748">
    <w:abstractNumId w:val="16"/>
  </w:num>
  <w:num w:numId="9" w16cid:durableId="1146582915">
    <w:abstractNumId w:val="9"/>
  </w:num>
  <w:num w:numId="10" w16cid:durableId="201403635">
    <w:abstractNumId w:val="7"/>
  </w:num>
  <w:num w:numId="11" w16cid:durableId="1369917656">
    <w:abstractNumId w:val="6"/>
  </w:num>
  <w:num w:numId="12" w16cid:durableId="1391929011">
    <w:abstractNumId w:val="3"/>
  </w:num>
  <w:num w:numId="13" w16cid:durableId="1599604295">
    <w:abstractNumId w:val="2"/>
  </w:num>
  <w:num w:numId="14" w16cid:durableId="495651120">
    <w:abstractNumId w:val="1"/>
  </w:num>
  <w:num w:numId="15" w16cid:durableId="218831585">
    <w:abstractNumId w:val="14"/>
  </w:num>
  <w:num w:numId="16" w16cid:durableId="1806584021">
    <w:abstractNumId w:val="5"/>
  </w:num>
  <w:num w:numId="17" w16cid:durableId="2095122134">
    <w:abstractNumId w:val="4"/>
  </w:num>
  <w:num w:numId="18" w16cid:durableId="362749463">
    <w:abstractNumId w:val="8"/>
  </w:num>
  <w:num w:numId="19" w16cid:durableId="1261986228">
    <w:abstractNumId w:val="0"/>
  </w:num>
  <w:num w:numId="20" w16cid:durableId="607349296">
    <w:abstractNumId w:val="3"/>
    <w:lvlOverride w:ilvl="0">
      <w:startOverride w:val="1"/>
    </w:lvlOverride>
  </w:num>
  <w:num w:numId="21" w16cid:durableId="1610433893">
    <w:abstractNumId w:val="3"/>
    <w:lvlOverride w:ilvl="0">
      <w:startOverride w:val="1"/>
    </w:lvlOverride>
  </w:num>
  <w:num w:numId="22" w16cid:durableId="459495183">
    <w:abstractNumId w:val="3"/>
    <w:lvlOverride w:ilvl="0">
      <w:startOverride w:val="1"/>
    </w:lvlOverride>
  </w:num>
  <w:num w:numId="23" w16cid:durableId="1828551704">
    <w:abstractNumId w:val="22"/>
  </w:num>
  <w:num w:numId="24" w16cid:durableId="278922475">
    <w:abstractNumId w:val="13"/>
  </w:num>
  <w:num w:numId="25" w16cid:durableId="492264303">
    <w:abstractNumId w:val="17"/>
  </w:num>
  <w:num w:numId="26" w16cid:durableId="12421804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E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4824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C3DA2"/>
    <w:rsid w:val="00AE391E"/>
    <w:rsid w:val="00B118EA"/>
    <w:rsid w:val="00B435B5"/>
    <w:rsid w:val="00B5397D"/>
    <w:rsid w:val="00BB542C"/>
    <w:rsid w:val="00C1643D"/>
    <w:rsid w:val="00C302F7"/>
    <w:rsid w:val="00CB53EA"/>
    <w:rsid w:val="00CD78EC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47839B36"/>
  <w15:docId w15:val="{723E4F1D-43B1-469F-9A4F-14DA95A6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FBAC656704290B32F18AF9026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80FA-4553-4263-B769-6F2C2F0B5B80}"/>
      </w:docPartPr>
      <w:docPartBody>
        <w:p w:rsidR="00000000" w:rsidRDefault="00000000">
          <w:pPr>
            <w:pStyle w:val="6C7FBAC656704290B32F18AF90269C6F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26BCA16BE79C4D57973C4B0C4FE7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949D-A538-4585-A918-B779289F45E4}"/>
      </w:docPartPr>
      <w:docPartBody>
        <w:p w:rsidR="00000000" w:rsidRDefault="00000000">
          <w:pPr>
            <w:pStyle w:val="26BCA16BE79C4D57973C4B0C4FE7F466"/>
          </w:pPr>
          <w:r w:rsidRPr="00E460A2">
            <w:t>Type of Meeting:</w:t>
          </w:r>
        </w:p>
      </w:docPartBody>
    </w:docPart>
    <w:docPart>
      <w:docPartPr>
        <w:name w:val="DF25F18C9BC1448EA093B67EA680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8615-6391-4343-8CCE-052875EE49B6}"/>
      </w:docPartPr>
      <w:docPartBody>
        <w:p w:rsidR="00000000" w:rsidRDefault="00000000">
          <w:pPr>
            <w:pStyle w:val="DF25F18C9BC1448EA093B67EA68036A5"/>
          </w:pPr>
          <w:r w:rsidRPr="00E460A2">
            <w:t>Meeting Facilitator:</w:t>
          </w:r>
        </w:p>
      </w:docPartBody>
    </w:docPart>
    <w:docPart>
      <w:docPartPr>
        <w:name w:val="4C962FC96F364A58B9193BD1C3EB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A8EE-BD47-44AA-9ACA-423AE661C88E}"/>
      </w:docPartPr>
      <w:docPartBody>
        <w:p w:rsidR="00000000" w:rsidRDefault="00000000">
          <w:pPr>
            <w:pStyle w:val="4C962FC96F364A58B9193BD1C3EB8A1B"/>
          </w:pPr>
          <w:r w:rsidRPr="00A87891">
            <w:t>Call to order</w:t>
          </w:r>
        </w:p>
      </w:docPartBody>
    </w:docPart>
    <w:docPart>
      <w:docPartPr>
        <w:name w:val="F012FC7C61564059A5B679FA608A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541A-3EAD-48D7-95A8-55773B7F9B8E}"/>
      </w:docPartPr>
      <w:docPartBody>
        <w:p w:rsidR="00000000" w:rsidRDefault="00000000">
          <w:pPr>
            <w:pStyle w:val="F012FC7C61564059A5B679FA608AAC8C"/>
          </w:pPr>
          <w:r w:rsidRPr="00D465F4">
            <w:t>Approval of minutes from last meeting</w:t>
          </w:r>
        </w:p>
      </w:docPartBody>
    </w:docPart>
    <w:docPart>
      <w:docPartPr>
        <w:name w:val="350AEC59EC3A4D3C939470101827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41AD-73D9-480F-9326-6E2C5230933C}"/>
      </w:docPartPr>
      <w:docPartBody>
        <w:p w:rsidR="00000000" w:rsidRDefault="00000000">
          <w:pPr>
            <w:pStyle w:val="350AEC59EC3A4D3C939470101827683F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E1E6506C7C6547DFB164103D7BBB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77C2-79C8-41E4-9D9C-F9B9690A5EE2}"/>
      </w:docPartPr>
      <w:docPartBody>
        <w:p w:rsidR="00000000" w:rsidRDefault="00000000">
          <w:pPr>
            <w:pStyle w:val="E1E6506C7C6547DFB164103D7BBBEC2C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306343E3B82E4C1F928D288453F1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E0FB-7D86-46EB-A4A6-479188DB0241}"/>
      </w:docPartPr>
      <w:docPartBody>
        <w:p w:rsidR="00000000" w:rsidRDefault="00000000">
          <w:pPr>
            <w:pStyle w:val="306343E3B82E4C1F928D288453F12BB9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54"/>
    <w:rsid w:val="00A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52D494ACB4AEBA9521AD8675ADD27">
    <w:name w:val="53F52D494ACB4AEBA9521AD8675ADD27"/>
  </w:style>
  <w:style w:type="paragraph" w:customStyle="1" w:styleId="6C7FBAC656704290B32F18AF90269C6F">
    <w:name w:val="6C7FBAC656704290B32F18AF90269C6F"/>
  </w:style>
  <w:style w:type="paragraph" w:customStyle="1" w:styleId="C76E007324184BC18C51D4E98DC96B83">
    <w:name w:val="C76E007324184BC18C51D4E98DC96B83"/>
  </w:style>
  <w:style w:type="paragraph" w:customStyle="1" w:styleId="6D6A16A343E44E53AE75F3B35B618B83">
    <w:name w:val="6D6A16A343E44E53AE75F3B35B618B83"/>
  </w:style>
  <w:style w:type="paragraph" w:customStyle="1" w:styleId="26BCA16BE79C4D57973C4B0C4FE7F466">
    <w:name w:val="26BCA16BE79C4D57973C4B0C4FE7F466"/>
  </w:style>
  <w:style w:type="paragraph" w:customStyle="1" w:styleId="21F90FD392DB4E6DAA117FE09B2D35E7">
    <w:name w:val="21F90FD392DB4E6DAA117FE09B2D35E7"/>
  </w:style>
  <w:style w:type="paragraph" w:customStyle="1" w:styleId="DF25F18C9BC1448EA093B67EA68036A5">
    <w:name w:val="DF25F18C9BC1448EA093B67EA68036A5"/>
  </w:style>
  <w:style w:type="paragraph" w:customStyle="1" w:styleId="7F8ECC81357C4BACA8105CFDB833AF71">
    <w:name w:val="7F8ECC81357C4BACA8105CFDB833AF71"/>
  </w:style>
  <w:style w:type="paragraph" w:customStyle="1" w:styleId="D7861DBC8E9F4C0AACC4D626BA767933">
    <w:name w:val="D7861DBC8E9F4C0AACC4D626BA767933"/>
  </w:style>
  <w:style w:type="paragraph" w:customStyle="1" w:styleId="C31B2D316EED463BB9600396C41080D3">
    <w:name w:val="C31B2D316EED463BB9600396C41080D3"/>
  </w:style>
  <w:style w:type="paragraph" w:customStyle="1" w:styleId="4C962FC96F364A58B9193BD1C3EB8A1B">
    <w:name w:val="4C962FC96F364A58B9193BD1C3EB8A1B"/>
  </w:style>
  <w:style w:type="paragraph" w:customStyle="1" w:styleId="950205D966F14C779A9DEFB084E71012">
    <w:name w:val="950205D966F14C779A9DEFB084E71012"/>
  </w:style>
  <w:style w:type="paragraph" w:customStyle="1" w:styleId="F012FC7C61564059A5B679FA608AAC8C">
    <w:name w:val="F012FC7C61564059A5B679FA608AAC8C"/>
  </w:style>
  <w:style w:type="paragraph" w:customStyle="1" w:styleId="350AEC59EC3A4D3C939470101827683F">
    <w:name w:val="350AEC59EC3A4D3C939470101827683F"/>
  </w:style>
  <w:style w:type="paragraph" w:customStyle="1" w:styleId="4631D6F4D6B049308B0EF6BEA8E20C10">
    <w:name w:val="4631D6F4D6B049308B0EF6BEA8E20C10"/>
  </w:style>
  <w:style w:type="paragraph" w:customStyle="1" w:styleId="0536BCC52ACB4E608C94008F30F5DB5C">
    <w:name w:val="0536BCC52ACB4E608C94008F30F5DB5C"/>
  </w:style>
  <w:style w:type="paragraph" w:customStyle="1" w:styleId="8E388F43AD1546088C79461E0EED4233">
    <w:name w:val="8E388F43AD1546088C79461E0EED4233"/>
  </w:style>
  <w:style w:type="paragraph" w:customStyle="1" w:styleId="E1E6506C7C6547DFB164103D7BBBEC2C">
    <w:name w:val="E1E6506C7C6547DFB164103D7BBBEC2C"/>
  </w:style>
  <w:style w:type="paragraph" w:customStyle="1" w:styleId="6A6987DDA2144E0B83E71276AB992C49">
    <w:name w:val="6A6987DDA2144E0B83E71276AB992C49"/>
  </w:style>
  <w:style w:type="paragraph" w:customStyle="1" w:styleId="A088396686D3421CA2848E087028D5E2">
    <w:name w:val="A088396686D3421CA2848E087028D5E2"/>
  </w:style>
  <w:style w:type="paragraph" w:customStyle="1" w:styleId="D2A9BBBB63B2410E8BA12E6D6C39FDA6">
    <w:name w:val="D2A9BBBB63B2410E8BA12E6D6C39FDA6"/>
  </w:style>
  <w:style w:type="paragraph" w:customStyle="1" w:styleId="306343E3B82E4C1F928D288453F12BB9">
    <w:name w:val="306343E3B82E4C1F928D288453F12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1</cp:revision>
  <dcterms:created xsi:type="dcterms:W3CDTF">2023-02-07T22:15:00Z</dcterms:created>
  <dcterms:modified xsi:type="dcterms:W3CDTF">2023-02-07T22:31:00Z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