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9817" w14:textId="44CDBBBB" w:rsidR="007D5836" w:rsidRPr="00554276" w:rsidRDefault="00A9017F" w:rsidP="00620AE8">
      <w:pPr>
        <w:pStyle w:val="Heading1"/>
      </w:pPr>
      <w:r>
        <w:t>Rochester Trustee’s of the Trust Funds</w:t>
      </w:r>
    </w:p>
    <w:p w14:paraId="5D5B6852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8A0021974B694AD58F3EC1DF56C75EBD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16BDF3F3" w14:textId="2B2F2179" w:rsidR="00062267" w:rsidRDefault="00A9017F" w:rsidP="00A87891">
      <w:pPr>
        <w:pStyle w:val="Heading2"/>
      </w:pPr>
      <w:r>
        <w:t xml:space="preserve">11/15/2023 </w:t>
      </w:r>
    </w:p>
    <w:p w14:paraId="104462CF" w14:textId="0E95A230" w:rsidR="00A4511E" w:rsidRPr="00EA277E" w:rsidRDefault="00A9017F" w:rsidP="00A87891">
      <w:pPr>
        <w:pStyle w:val="Heading2"/>
      </w:pPr>
      <w:r>
        <w:t>5:00 to 6:00 pm Isinglass room, city hall annex</w:t>
      </w:r>
    </w:p>
    <w:p w14:paraId="2A8F5526" w14:textId="04B4E5E5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EEAC7150346E45718898B150F8D5DD56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9017F">
        <w:t>Bi-monthly planning</w:t>
      </w:r>
    </w:p>
    <w:p w14:paraId="57C26440" w14:textId="51D8A738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2CFF605B799E45AA9E0C154B5822C583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9017F">
        <w:t>Rob Pallas</w:t>
      </w:r>
    </w:p>
    <w:p w14:paraId="578CD619" w14:textId="522EA2A3" w:rsidR="001423A6" w:rsidRPr="001423A6" w:rsidRDefault="00A9017F" w:rsidP="00A87891">
      <w:r>
        <w:t xml:space="preserve">Other Trustees: </w:t>
      </w:r>
      <w:r w:rsidR="00A87891">
        <w:t xml:space="preserve"> </w:t>
      </w:r>
      <w:r>
        <w:t xml:space="preserve">Brett Johnson, Ray </w:t>
      </w:r>
      <w:proofErr w:type="gramStart"/>
      <w:r>
        <w:t>Varney</w:t>
      </w:r>
      <w:proofErr w:type="gramEnd"/>
      <w:r>
        <w:t xml:space="preserve"> and Jerry Rainville</w:t>
      </w:r>
    </w:p>
    <w:p w14:paraId="50FE57AB" w14:textId="2457AC12" w:rsidR="00A4511E" w:rsidRPr="00A87891" w:rsidRDefault="00A9017F" w:rsidP="00A87891">
      <w:pPr>
        <w:pStyle w:val="ListParagraph"/>
      </w:pPr>
      <w:r>
        <w:t xml:space="preserve">Call to order and public input </w:t>
      </w:r>
    </w:p>
    <w:p w14:paraId="48762C1D" w14:textId="77777777" w:rsidR="00A4511E" w:rsidRPr="00A87891" w:rsidRDefault="0000000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29B66DF30CBD47AFA50029CF14821C0D"/>
          </w:placeholder>
          <w:temporary/>
          <w:showingPlcHdr/>
          <w15:appearance w15:val="hidden"/>
        </w:sdtPr>
        <w:sdtContent>
          <w:r w:rsidR="00E941A7" w:rsidRPr="00A87891">
            <w:t>Roll call</w:t>
          </w:r>
        </w:sdtContent>
      </w:sdt>
    </w:p>
    <w:p w14:paraId="78872B13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D9DCD377C234A5EA089D0CE11F80033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748C703C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8B9BB8A588BB4886A5B8CDA927E4543B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ABAA336" w14:textId="4E173307" w:rsidR="00A4511E" w:rsidRPr="000E57B4" w:rsidRDefault="00A9017F" w:rsidP="000E57B4">
      <w:pPr>
        <w:pStyle w:val="ListNumber"/>
      </w:pPr>
      <w:r>
        <w:t>Lisa Gar</w:t>
      </w:r>
      <w:r w:rsidR="00160430">
        <w:t>cia from Strafford Cap to speak about the impact our donation has made for fuel assistance. 5:00 to 5:15 pm (from Mcduffee/ chase trust)</w:t>
      </w:r>
    </w:p>
    <w:p w14:paraId="75141A5E" w14:textId="58C05935" w:rsidR="00A87891" w:rsidRPr="000E57B4" w:rsidRDefault="00160430" w:rsidP="000E57B4">
      <w:pPr>
        <w:pStyle w:val="ListNumber"/>
      </w:pPr>
      <w:r>
        <w:t>Bryan Sanford and Kirsten from Bar Harbor wealth management will zoom in to give us the state of our account and answer any questions we have.</w:t>
      </w:r>
    </w:p>
    <w:p w14:paraId="1F447A7E" w14:textId="42825EF4" w:rsidR="00A87891" w:rsidRPr="000E57B4" w:rsidRDefault="00160430" w:rsidP="000E57B4">
      <w:pPr>
        <w:pStyle w:val="ListNumber"/>
      </w:pPr>
      <w:r>
        <w:t>Other</w:t>
      </w:r>
    </w:p>
    <w:p w14:paraId="211BEE72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759E4A8FADF249E487C24529E9246520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47974782" w14:textId="22C4384E" w:rsidR="00A87891" w:rsidRPr="000E57B4" w:rsidRDefault="00160430" w:rsidP="00AE391E">
      <w:pPr>
        <w:pStyle w:val="ListNumber"/>
        <w:numPr>
          <w:ilvl w:val="0"/>
          <w:numId w:val="25"/>
        </w:numPr>
      </w:pPr>
      <w:r>
        <w:t>Plan date and time for next meeting</w:t>
      </w:r>
    </w:p>
    <w:p w14:paraId="1EC0D351" w14:textId="4301144B" w:rsidR="00A87891" w:rsidRPr="000E57B4" w:rsidRDefault="00A87891" w:rsidP="00AE391E">
      <w:pPr>
        <w:pStyle w:val="ListNumber"/>
        <w:numPr>
          <w:ilvl w:val="0"/>
          <w:numId w:val="25"/>
        </w:numPr>
      </w:pPr>
    </w:p>
    <w:p w14:paraId="66779D5F" w14:textId="77777777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ED62FA0B61414A12A4FB4057ECA14FBC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FCB8" w14:textId="77777777" w:rsidR="00980F4D" w:rsidRDefault="00980F4D" w:rsidP="00CB53EA">
      <w:pPr>
        <w:spacing w:after="0" w:line="240" w:lineRule="auto"/>
      </w:pPr>
      <w:r>
        <w:separator/>
      </w:r>
    </w:p>
  </w:endnote>
  <w:endnote w:type="continuationSeparator" w:id="0">
    <w:p w14:paraId="71E6E3E8" w14:textId="77777777" w:rsidR="00980F4D" w:rsidRDefault="00980F4D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8A89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B7F7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245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C8BA" w14:textId="77777777" w:rsidR="00980F4D" w:rsidRDefault="00980F4D" w:rsidP="00CB53EA">
      <w:pPr>
        <w:spacing w:after="0" w:line="240" w:lineRule="auto"/>
      </w:pPr>
      <w:r>
        <w:separator/>
      </w:r>
    </w:p>
  </w:footnote>
  <w:footnote w:type="continuationSeparator" w:id="0">
    <w:p w14:paraId="66AF3DD3" w14:textId="77777777" w:rsidR="00980F4D" w:rsidRDefault="00980F4D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D808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FB5C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7F17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342589302">
    <w:abstractNumId w:val="20"/>
  </w:num>
  <w:num w:numId="2" w16cid:durableId="2111773580">
    <w:abstractNumId w:val="12"/>
  </w:num>
  <w:num w:numId="3" w16cid:durableId="1721513234">
    <w:abstractNumId w:val="15"/>
  </w:num>
  <w:num w:numId="4" w16cid:durableId="1833452625">
    <w:abstractNumId w:val="11"/>
  </w:num>
  <w:num w:numId="5" w16cid:durableId="373508132">
    <w:abstractNumId w:val="21"/>
  </w:num>
  <w:num w:numId="6" w16cid:durableId="455025833">
    <w:abstractNumId w:val="10"/>
  </w:num>
  <w:num w:numId="7" w16cid:durableId="108865578">
    <w:abstractNumId w:val="19"/>
  </w:num>
  <w:num w:numId="8" w16cid:durableId="37820079">
    <w:abstractNumId w:val="16"/>
  </w:num>
  <w:num w:numId="9" w16cid:durableId="1812476321">
    <w:abstractNumId w:val="9"/>
  </w:num>
  <w:num w:numId="10" w16cid:durableId="658658117">
    <w:abstractNumId w:val="7"/>
  </w:num>
  <w:num w:numId="11" w16cid:durableId="283317524">
    <w:abstractNumId w:val="6"/>
  </w:num>
  <w:num w:numId="12" w16cid:durableId="242840592">
    <w:abstractNumId w:val="3"/>
  </w:num>
  <w:num w:numId="13" w16cid:durableId="884685344">
    <w:abstractNumId w:val="2"/>
  </w:num>
  <w:num w:numId="14" w16cid:durableId="136143867">
    <w:abstractNumId w:val="1"/>
  </w:num>
  <w:num w:numId="15" w16cid:durableId="512766337">
    <w:abstractNumId w:val="14"/>
  </w:num>
  <w:num w:numId="16" w16cid:durableId="983896980">
    <w:abstractNumId w:val="5"/>
  </w:num>
  <w:num w:numId="17" w16cid:durableId="975647941">
    <w:abstractNumId w:val="4"/>
  </w:num>
  <w:num w:numId="18" w16cid:durableId="215971533">
    <w:abstractNumId w:val="8"/>
  </w:num>
  <w:num w:numId="19" w16cid:durableId="655456030">
    <w:abstractNumId w:val="0"/>
  </w:num>
  <w:num w:numId="20" w16cid:durableId="199560880">
    <w:abstractNumId w:val="3"/>
    <w:lvlOverride w:ilvl="0">
      <w:startOverride w:val="1"/>
    </w:lvlOverride>
  </w:num>
  <w:num w:numId="21" w16cid:durableId="1007631227">
    <w:abstractNumId w:val="3"/>
    <w:lvlOverride w:ilvl="0">
      <w:startOverride w:val="1"/>
    </w:lvlOverride>
  </w:num>
  <w:num w:numId="22" w16cid:durableId="1041712594">
    <w:abstractNumId w:val="3"/>
    <w:lvlOverride w:ilvl="0">
      <w:startOverride w:val="1"/>
    </w:lvlOverride>
  </w:num>
  <w:num w:numId="23" w16cid:durableId="921337830">
    <w:abstractNumId w:val="22"/>
  </w:num>
  <w:num w:numId="24" w16cid:durableId="354694322">
    <w:abstractNumId w:val="13"/>
  </w:num>
  <w:num w:numId="25" w16cid:durableId="362484579">
    <w:abstractNumId w:val="17"/>
  </w:num>
  <w:num w:numId="26" w16cid:durableId="5325015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7F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60430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D59E4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80F4D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9017F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052E3DCF"/>
  <w15:docId w15:val="{54102EE0-33BA-4FD1-A6E2-6CCF837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021974B694AD58F3EC1DF56C7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BFB9-379B-4855-9F8B-83144F9A0DD7}"/>
      </w:docPartPr>
      <w:docPartBody>
        <w:p w:rsidR="00000000" w:rsidRDefault="00000000">
          <w:pPr>
            <w:pStyle w:val="8A0021974B694AD58F3EC1DF56C75EBD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EEAC7150346E45718898B150F8D5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F1C9-E532-4B40-89F2-233E28CDBE0D}"/>
      </w:docPartPr>
      <w:docPartBody>
        <w:p w:rsidR="00000000" w:rsidRDefault="00000000">
          <w:pPr>
            <w:pStyle w:val="EEAC7150346E45718898B150F8D5DD56"/>
          </w:pPr>
          <w:r w:rsidRPr="00E460A2">
            <w:t>Type of Meeting:</w:t>
          </w:r>
        </w:p>
      </w:docPartBody>
    </w:docPart>
    <w:docPart>
      <w:docPartPr>
        <w:name w:val="2CFF605B799E45AA9E0C154B5822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E9EF-86F7-4F9D-92B3-802C283AFC3A}"/>
      </w:docPartPr>
      <w:docPartBody>
        <w:p w:rsidR="00000000" w:rsidRDefault="00000000">
          <w:pPr>
            <w:pStyle w:val="2CFF605B799E45AA9E0C154B5822C583"/>
          </w:pPr>
          <w:r w:rsidRPr="00E460A2">
            <w:t>Meeting Facilitator:</w:t>
          </w:r>
        </w:p>
      </w:docPartBody>
    </w:docPart>
    <w:docPart>
      <w:docPartPr>
        <w:name w:val="29B66DF30CBD47AFA50029CF1482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8415-3907-44B9-BD5F-3E8C7168E5F1}"/>
      </w:docPartPr>
      <w:docPartBody>
        <w:p w:rsidR="00000000" w:rsidRDefault="00000000">
          <w:pPr>
            <w:pStyle w:val="29B66DF30CBD47AFA50029CF14821C0D"/>
          </w:pPr>
          <w:r w:rsidRPr="00A87891">
            <w:t>Roll call</w:t>
          </w:r>
        </w:p>
      </w:docPartBody>
    </w:docPart>
    <w:docPart>
      <w:docPartPr>
        <w:name w:val="4D9DCD377C234A5EA089D0CE11F8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0408-B4DE-4CCF-B325-FBE72346836E}"/>
      </w:docPartPr>
      <w:docPartBody>
        <w:p w:rsidR="00000000" w:rsidRDefault="00000000">
          <w:pPr>
            <w:pStyle w:val="4D9DCD377C234A5EA089D0CE11F80033"/>
          </w:pPr>
          <w:r w:rsidRPr="00D465F4">
            <w:t>Approval of minutes from last meeting</w:t>
          </w:r>
        </w:p>
      </w:docPartBody>
    </w:docPart>
    <w:docPart>
      <w:docPartPr>
        <w:name w:val="8B9BB8A588BB4886A5B8CDA927E4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8CCE-F27B-46A2-B604-41343C0BC104}"/>
      </w:docPartPr>
      <w:docPartBody>
        <w:p w:rsidR="00000000" w:rsidRDefault="00000000">
          <w:pPr>
            <w:pStyle w:val="8B9BB8A588BB4886A5B8CDA927E4543B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759E4A8FADF249E487C24529E924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E805-BB92-4E27-B147-7D42E7F077B6}"/>
      </w:docPartPr>
      <w:docPartBody>
        <w:p w:rsidR="00000000" w:rsidRDefault="00000000">
          <w:pPr>
            <w:pStyle w:val="759E4A8FADF249E487C24529E9246520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ED62FA0B61414A12A4FB4057ECA1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09ED-176B-48FC-B8E2-062F7418573B}"/>
      </w:docPartPr>
      <w:docPartBody>
        <w:p w:rsidR="00000000" w:rsidRDefault="00000000">
          <w:pPr>
            <w:pStyle w:val="ED62FA0B61414A12A4FB4057ECA14FBC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5"/>
    <w:rsid w:val="00C1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26DFABBDF740048F5044F3D5472B37">
    <w:name w:val="6D26DFABBDF740048F5044F3D5472B37"/>
  </w:style>
  <w:style w:type="paragraph" w:customStyle="1" w:styleId="8A0021974B694AD58F3EC1DF56C75EBD">
    <w:name w:val="8A0021974B694AD58F3EC1DF56C75EBD"/>
  </w:style>
  <w:style w:type="paragraph" w:customStyle="1" w:styleId="B7DEE7F05B3F4FF48DE80D3E9A6393E8">
    <w:name w:val="B7DEE7F05B3F4FF48DE80D3E9A6393E8"/>
  </w:style>
  <w:style w:type="paragraph" w:customStyle="1" w:styleId="1549095FD6A54B0F874DAA734AF00AEE">
    <w:name w:val="1549095FD6A54B0F874DAA734AF00AEE"/>
  </w:style>
  <w:style w:type="paragraph" w:customStyle="1" w:styleId="EEAC7150346E45718898B150F8D5DD56">
    <w:name w:val="EEAC7150346E45718898B150F8D5DD56"/>
  </w:style>
  <w:style w:type="paragraph" w:customStyle="1" w:styleId="E48E21312D2E4E8A96030FF32DD79ED8">
    <w:name w:val="E48E21312D2E4E8A96030FF32DD79ED8"/>
  </w:style>
  <w:style w:type="paragraph" w:customStyle="1" w:styleId="2CFF605B799E45AA9E0C154B5822C583">
    <w:name w:val="2CFF605B799E45AA9E0C154B5822C583"/>
  </w:style>
  <w:style w:type="paragraph" w:customStyle="1" w:styleId="B8C2A910816C46A7A63A9D17382C3886">
    <w:name w:val="B8C2A910816C46A7A63A9D17382C3886"/>
  </w:style>
  <w:style w:type="paragraph" w:customStyle="1" w:styleId="35616429E5B44E1C9F2F0F3EE92EB042">
    <w:name w:val="35616429E5B44E1C9F2F0F3EE92EB042"/>
  </w:style>
  <w:style w:type="paragraph" w:customStyle="1" w:styleId="52DDA32EAB24420E9F74ABD09E29FDE7">
    <w:name w:val="52DDA32EAB24420E9F74ABD09E29FDE7"/>
  </w:style>
  <w:style w:type="paragraph" w:customStyle="1" w:styleId="0DA19024FE57428E9294C1158607D7AE">
    <w:name w:val="0DA19024FE57428E9294C1158607D7AE"/>
  </w:style>
  <w:style w:type="paragraph" w:customStyle="1" w:styleId="29B66DF30CBD47AFA50029CF14821C0D">
    <w:name w:val="29B66DF30CBD47AFA50029CF14821C0D"/>
  </w:style>
  <w:style w:type="paragraph" w:customStyle="1" w:styleId="4D9DCD377C234A5EA089D0CE11F80033">
    <w:name w:val="4D9DCD377C234A5EA089D0CE11F80033"/>
  </w:style>
  <w:style w:type="paragraph" w:customStyle="1" w:styleId="8B9BB8A588BB4886A5B8CDA927E4543B">
    <w:name w:val="8B9BB8A588BB4886A5B8CDA927E4543B"/>
  </w:style>
  <w:style w:type="paragraph" w:customStyle="1" w:styleId="9EFD49FEF26A4A33B90CA0E31E78AB05">
    <w:name w:val="9EFD49FEF26A4A33B90CA0E31E78AB05"/>
  </w:style>
  <w:style w:type="paragraph" w:customStyle="1" w:styleId="3DB236AC82D148948CB2C38EC23B5761">
    <w:name w:val="3DB236AC82D148948CB2C38EC23B5761"/>
  </w:style>
  <w:style w:type="paragraph" w:customStyle="1" w:styleId="352F42361E1542359AD79435C43D06AA">
    <w:name w:val="352F42361E1542359AD79435C43D06AA"/>
  </w:style>
  <w:style w:type="paragraph" w:customStyle="1" w:styleId="759E4A8FADF249E487C24529E9246520">
    <w:name w:val="759E4A8FADF249E487C24529E9246520"/>
  </w:style>
  <w:style w:type="paragraph" w:customStyle="1" w:styleId="392D5B30DF124C909BA97E64BCEAE87C">
    <w:name w:val="392D5B30DF124C909BA97E64BCEAE87C"/>
  </w:style>
  <w:style w:type="paragraph" w:customStyle="1" w:styleId="63B075F216494BBA9FDD355A771E8D01">
    <w:name w:val="63B075F216494BBA9FDD355A771E8D01"/>
  </w:style>
  <w:style w:type="paragraph" w:customStyle="1" w:styleId="27C1B5B4B1C84C93B339E49022964FCC">
    <w:name w:val="27C1B5B4B1C84C93B339E49022964FCC"/>
  </w:style>
  <w:style w:type="paragraph" w:customStyle="1" w:styleId="ED62FA0B61414A12A4FB4057ECA14FBC">
    <w:name w:val="ED62FA0B61414A12A4FB4057ECA14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129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1</cp:revision>
  <dcterms:created xsi:type="dcterms:W3CDTF">2023-11-13T22:00:00Z</dcterms:created>
  <dcterms:modified xsi:type="dcterms:W3CDTF">2023-11-14T00:09:00Z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