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8311" w14:textId="6716FC0A" w:rsidR="007D5836" w:rsidRPr="00554276" w:rsidRDefault="00E43225" w:rsidP="00620AE8">
      <w:pPr>
        <w:pStyle w:val="Heading1"/>
      </w:pPr>
      <w:r>
        <w:t>Rochester Trustees of The Trust Funds</w:t>
      </w:r>
    </w:p>
    <w:p w14:paraId="06E7FF1E" w14:textId="77777777" w:rsidR="00554276" w:rsidRDefault="0000000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771485F899AE4904B05A36C042677B79"/>
          </w:placeholder>
          <w:temporary/>
          <w:showingPlcHdr/>
          <w15:appearance w15:val="hidden"/>
        </w:sdtPr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0D32D082" w14:textId="7EED6042" w:rsidR="00062267" w:rsidRDefault="00E43225" w:rsidP="00A87891">
      <w:pPr>
        <w:pStyle w:val="Heading2"/>
      </w:pPr>
      <w:r>
        <w:t>04/18/2024</w:t>
      </w:r>
    </w:p>
    <w:p w14:paraId="7175BDF3" w14:textId="4F7C1106" w:rsidR="00A4511E" w:rsidRDefault="00E43225" w:rsidP="00A87891">
      <w:pPr>
        <w:pStyle w:val="Heading2"/>
      </w:pPr>
      <w:r>
        <w:t>4:30-5:30 pm Isinglass room, City Hall annex</w:t>
      </w:r>
    </w:p>
    <w:p w14:paraId="2B7C93BA" w14:textId="22E7FBD8" w:rsidR="00E43225" w:rsidRPr="00E43225" w:rsidRDefault="00E43225" w:rsidP="00E43225">
      <w:r>
        <w:t>Please note the time change for the meeting.</w:t>
      </w:r>
    </w:p>
    <w:p w14:paraId="4D05125B" w14:textId="491F82E8" w:rsidR="006C3011" w:rsidRPr="00E460A2" w:rsidRDefault="00000000" w:rsidP="00A87891">
      <w:sdt>
        <w:sdtPr>
          <w:alias w:val="Type of meeting:"/>
          <w:tag w:val="Type of meeting:"/>
          <w:id w:val="-83226520"/>
          <w:placeholder>
            <w:docPart w:val="E7C54DE7371842B1A946B8D7608B73E5"/>
          </w:placeholder>
          <w:temporary/>
          <w:showingPlcHdr/>
          <w15:appearance w15:val="hidden"/>
        </w:sdtPr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E43225">
        <w:t>Bi-monthly planning</w:t>
      </w:r>
    </w:p>
    <w:p w14:paraId="569E094B" w14:textId="2DDED7F6" w:rsidR="00A4511E" w:rsidRPr="00E460A2" w:rsidRDefault="00000000" w:rsidP="00A87891">
      <w:sdt>
        <w:sdtPr>
          <w:alias w:val="Meeting facilitator:"/>
          <w:tag w:val="Meeting facilitator:"/>
          <w:id w:val="-557783429"/>
          <w:placeholder>
            <w:docPart w:val="B0B31055BD7A4D01984D9A8744A0A1BA"/>
          </w:placeholder>
          <w:temporary/>
          <w:showingPlcHdr/>
          <w15:appearance w15:val="hidden"/>
        </w:sdtPr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E43225">
        <w:t>Robert Pallas</w:t>
      </w:r>
    </w:p>
    <w:p w14:paraId="07D77318" w14:textId="47992D1D" w:rsidR="001423A6" w:rsidRPr="001423A6" w:rsidRDefault="00E43225" w:rsidP="00A87891">
      <w:r>
        <w:t>Other Trustees:</w:t>
      </w:r>
      <w:r w:rsidR="00A87891">
        <w:t xml:space="preserve"> </w:t>
      </w:r>
      <w:r>
        <w:t xml:space="preserve">Brett Johnson, Ray Varney, Jerry </w:t>
      </w:r>
      <w:proofErr w:type="gramStart"/>
      <w:r>
        <w:t>Rainville</w:t>
      </w:r>
      <w:proofErr w:type="gramEnd"/>
      <w:r>
        <w:t xml:space="preserve"> and Matt Winders</w:t>
      </w:r>
    </w:p>
    <w:p w14:paraId="6F6701F5" w14:textId="77777777" w:rsidR="00A4511E" w:rsidRPr="00A87891" w:rsidRDefault="00000000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0DA41E22B9D7466FA57920C54CB5A977"/>
          </w:placeholder>
          <w:temporary/>
          <w:showingPlcHdr/>
          <w15:appearance w15:val="hidden"/>
        </w:sdtPr>
        <w:sdtContent>
          <w:r w:rsidR="00062267" w:rsidRPr="00A87891">
            <w:t>Call to order</w:t>
          </w:r>
        </w:sdtContent>
      </w:sdt>
    </w:p>
    <w:p w14:paraId="5DC31494" w14:textId="77777777" w:rsidR="00A4511E" w:rsidRPr="00A87891" w:rsidRDefault="00000000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1DABB162BF5347D98A42D6EB9BD5FD9F"/>
          </w:placeholder>
          <w:temporary/>
          <w:showingPlcHdr/>
          <w15:appearance w15:val="hidden"/>
        </w:sdtPr>
        <w:sdtContent>
          <w:r w:rsidR="00E941A7" w:rsidRPr="00A87891">
            <w:t>Roll call</w:t>
          </w:r>
        </w:sdtContent>
      </w:sdt>
    </w:p>
    <w:p w14:paraId="1FF96648" w14:textId="77777777" w:rsidR="00A4511E" w:rsidRPr="00D465F4" w:rsidRDefault="00000000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9C3680D57AE142CE98E6EE1C2345C5B8"/>
          </w:placeholder>
          <w:temporary/>
          <w:showingPlcHdr/>
          <w15:appearance w15:val="hidden"/>
        </w:sdtPr>
        <w:sdtContent>
          <w:r w:rsidR="00E941A7" w:rsidRPr="00D465F4">
            <w:t>Approval of minutes from last meeting</w:t>
          </w:r>
        </w:sdtContent>
      </w:sdt>
    </w:p>
    <w:p w14:paraId="3DD59CF1" w14:textId="77777777" w:rsidR="00A4511E" w:rsidRPr="00D465F4" w:rsidRDefault="00000000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2F8DAD32E5D74F23A16419D0BCE237CE"/>
          </w:placeholder>
          <w:temporary/>
          <w:showingPlcHdr/>
          <w15:appearance w15:val="hidden"/>
        </w:sdtPr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46F299A6" w14:textId="16F87BCA" w:rsidR="00A4511E" w:rsidRPr="000E57B4" w:rsidRDefault="00E43225" w:rsidP="000E57B4">
      <w:pPr>
        <w:pStyle w:val="ListNumber"/>
      </w:pPr>
      <w:r>
        <w:t xml:space="preserve">Full recap of findings and observations from Jerry Rainville on his experience of being a member of the scholarship committee. </w:t>
      </w:r>
    </w:p>
    <w:p w14:paraId="63FD55CF" w14:textId="5428700E" w:rsidR="00A87891" w:rsidRPr="000E57B4" w:rsidRDefault="00E43225" w:rsidP="000E57B4">
      <w:pPr>
        <w:pStyle w:val="ListNumber"/>
      </w:pPr>
      <w:r>
        <w:t xml:space="preserve">Discuss scholarships that may need a language change </w:t>
      </w:r>
      <w:r w:rsidR="00DA0E69">
        <w:t xml:space="preserve">to keep up with current times. Speak with Attorney O’Rourke to get advice on the process of updating Trust funds. </w:t>
      </w:r>
    </w:p>
    <w:p w14:paraId="08D1E49B" w14:textId="5F7F33AF" w:rsidR="00A87891" w:rsidRPr="000E57B4" w:rsidRDefault="00DA0E69" w:rsidP="000E57B4">
      <w:pPr>
        <w:pStyle w:val="ListNumber"/>
      </w:pPr>
      <w:r>
        <w:t xml:space="preserve">Plan a cemetery tour to visit all plots that we have money to care for. Possibly invite Katie Ambrose, current cemetery trustee. </w:t>
      </w:r>
    </w:p>
    <w:p w14:paraId="773BD231" w14:textId="77777777" w:rsidR="00A4511E" w:rsidRPr="00D465F4" w:rsidRDefault="00000000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34AC18C6045E4E2499FD2A82BE79B064"/>
          </w:placeholder>
          <w:temporary/>
          <w:showingPlcHdr/>
          <w15:appearance w15:val="hidden"/>
        </w:sdtPr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4CFB915E" w14:textId="2F32296C" w:rsidR="00A87891" w:rsidRPr="000E57B4" w:rsidRDefault="00DA0E69" w:rsidP="00AE391E">
      <w:pPr>
        <w:pStyle w:val="ListNumber"/>
        <w:numPr>
          <w:ilvl w:val="0"/>
          <w:numId w:val="25"/>
        </w:numPr>
      </w:pPr>
      <w:r>
        <w:t xml:space="preserve">Review Dominicus Hanson Park trust to see if we want some funds to go to park improvements. </w:t>
      </w:r>
    </w:p>
    <w:p w14:paraId="6A04AED1" w14:textId="349CD1E3" w:rsidR="00A87891" w:rsidRPr="000E57B4" w:rsidRDefault="00DA0E69" w:rsidP="00AE391E">
      <w:pPr>
        <w:pStyle w:val="ListNumber"/>
        <w:numPr>
          <w:ilvl w:val="0"/>
          <w:numId w:val="25"/>
        </w:numPr>
      </w:pPr>
      <w:r>
        <w:t xml:space="preserve">Other </w:t>
      </w:r>
      <w:r>
        <w:tab/>
      </w:r>
    </w:p>
    <w:p w14:paraId="50B388CD" w14:textId="0EADC6D7" w:rsidR="00A87891" w:rsidRPr="000E57B4" w:rsidRDefault="00DA0E69" w:rsidP="00AE391E">
      <w:pPr>
        <w:pStyle w:val="ListNumber"/>
        <w:numPr>
          <w:ilvl w:val="0"/>
          <w:numId w:val="25"/>
        </w:numPr>
      </w:pPr>
      <w:r>
        <w:t>Plan date and time for next meeting.</w:t>
      </w:r>
    </w:p>
    <w:p w14:paraId="12940A80" w14:textId="77777777" w:rsidR="00C302F7" w:rsidRDefault="00000000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C0D8FD6676274C0DADC206B62FDA6330"/>
          </w:placeholder>
          <w:temporary/>
          <w:showingPlcHdr/>
          <w15:appearance w15:val="hidden"/>
        </w:sdtPr>
        <w:sdtContent>
          <w:r w:rsidR="00E941A7" w:rsidRPr="00D465F4">
            <w:t>Adjournment</w:t>
          </w:r>
        </w:sdtContent>
      </w:sdt>
    </w:p>
    <w:sectPr w:rsidR="00C302F7" w:rsidSect="00141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19C1" w14:textId="77777777" w:rsidR="001412EA" w:rsidRDefault="001412EA" w:rsidP="00CB53EA">
      <w:pPr>
        <w:spacing w:after="0" w:line="240" w:lineRule="auto"/>
      </w:pPr>
      <w:r>
        <w:separator/>
      </w:r>
    </w:p>
  </w:endnote>
  <w:endnote w:type="continuationSeparator" w:id="0">
    <w:p w14:paraId="61057860" w14:textId="77777777" w:rsidR="001412EA" w:rsidRDefault="001412EA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ABF5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65F8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DE97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52B8" w14:textId="77777777" w:rsidR="001412EA" w:rsidRDefault="001412EA" w:rsidP="00CB53EA">
      <w:pPr>
        <w:spacing w:after="0" w:line="240" w:lineRule="auto"/>
      </w:pPr>
      <w:r>
        <w:separator/>
      </w:r>
    </w:p>
  </w:footnote>
  <w:footnote w:type="continuationSeparator" w:id="0">
    <w:p w14:paraId="7DEF97B6" w14:textId="77777777" w:rsidR="001412EA" w:rsidRDefault="001412EA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FEFA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12F9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9ABA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326330020">
    <w:abstractNumId w:val="20"/>
  </w:num>
  <w:num w:numId="2" w16cid:durableId="1082485988">
    <w:abstractNumId w:val="12"/>
  </w:num>
  <w:num w:numId="3" w16cid:durableId="1957057092">
    <w:abstractNumId w:val="15"/>
  </w:num>
  <w:num w:numId="4" w16cid:durableId="265190534">
    <w:abstractNumId w:val="11"/>
  </w:num>
  <w:num w:numId="5" w16cid:durableId="1404911380">
    <w:abstractNumId w:val="21"/>
  </w:num>
  <w:num w:numId="6" w16cid:durableId="1826630192">
    <w:abstractNumId w:val="10"/>
  </w:num>
  <w:num w:numId="7" w16cid:durableId="89350130">
    <w:abstractNumId w:val="19"/>
  </w:num>
  <w:num w:numId="8" w16cid:durableId="2114129871">
    <w:abstractNumId w:val="16"/>
  </w:num>
  <w:num w:numId="9" w16cid:durableId="1818187780">
    <w:abstractNumId w:val="9"/>
  </w:num>
  <w:num w:numId="10" w16cid:durableId="1730306258">
    <w:abstractNumId w:val="7"/>
  </w:num>
  <w:num w:numId="11" w16cid:durableId="574045975">
    <w:abstractNumId w:val="6"/>
  </w:num>
  <w:num w:numId="12" w16cid:durableId="1211500516">
    <w:abstractNumId w:val="3"/>
  </w:num>
  <w:num w:numId="13" w16cid:durableId="1978532378">
    <w:abstractNumId w:val="2"/>
  </w:num>
  <w:num w:numId="14" w16cid:durableId="732196758">
    <w:abstractNumId w:val="1"/>
  </w:num>
  <w:num w:numId="15" w16cid:durableId="1655451302">
    <w:abstractNumId w:val="14"/>
  </w:num>
  <w:num w:numId="16" w16cid:durableId="1389569925">
    <w:abstractNumId w:val="5"/>
  </w:num>
  <w:num w:numId="17" w16cid:durableId="1262108471">
    <w:abstractNumId w:val="4"/>
  </w:num>
  <w:num w:numId="18" w16cid:durableId="1492865830">
    <w:abstractNumId w:val="8"/>
  </w:num>
  <w:num w:numId="19" w16cid:durableId="1703895928">
    <w:abstractNumId w:val="0"/>
  </w:num>
  <w:num w:numId="20" w16cid:durableId="197398771">
    <w:abstractNumId w:val="3"/>
    <w:lvlOverride w:ilvl="0">
      <w:startOverride w:val="1"/>
    </w:lvlOverride>
  </w:num>
  <w:num w:numId="21" w16cid:durableId="1190414453">
    <w:abstractNumId w:val="3"/>
    <w:lvlOverride w:ilvl="0">
      <w:startOverride w:val="1"/>
    </w:lvlOverride>
  </w:num>
  <w:num w:numId="22" w16cid:durableId="903370044">
    <w:abstractNumId w:val="3"/>
    <w:lvlOverride w:ilvl="0">
      <w:startOverride w:val="1"/>
    </w:lvlOverride>
  </w:num>
  <w:num w:numId="23" w16cid:durableId="1595169579">
    <w:abstractNumId w:val="22"/>
  </w:num>
  <w:num w:numId="24" w16cid:durableId="3675953">
    <w:abstractNumId w:val="13"/>
  </w:num>
  <w:num w:numId="25" w16cid:durableId="1892378347">
    <w:abstractNumId w:val="17"/>
  </w:num>
  <w:num w:numId="26" w16cid:durableId="18550283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25"/>
    <w:rsid w:val="00024887"/>
    <w:rsid w:val="00062267"/>
    <w:rsid w:val="00095C05"/>
    <w:rsid w:val="000E2FAD"/>
    <w:rsid w:val="000E57B4"/>
    <w:rsid w:val="001326BD"/>
    <w:rsid w:val="00140DAE"/>
    <w:rsid w:val="001412EA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56A22"/>
    <w:rsid w:val="00DA0E69"/>
    <w:rsid w:val="00E43225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0CAB80EC"/>
  <w15:docId w15:val="{F962D0AE-7D8D-43E0-9577-6E8E69E6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1485F899AE4904B05A36C042677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32BD-BE23-49B3-9C87-FD03EA324F1C}"/>
      </w:docPartPr>
      <w:docPartBody>
        <w:p w:rsidR="00000000" w:rsidRDefault="00000000">
          <w:pPr>
            <w:pStyle w:val="771485F899AE4904B05A36C042677B79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E7C54DE7371842B1A946B8D7608B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1A70-7062-4273-87E4-C4C6A0B9FC98}"/>
      </w:docPartPr>
      <w:docPartBody>
        <w:p w:rsidR="00000000" w:rsidRDefault="00000000">
          <w:pPr>
            <w:pStyle w:val="E7C54DE7371842B1A946B8D7608B73E5"/>
          </w:pPr>
          <w:r w:rsidRPr="00E460A2">
            <w:t>Type of Meeting:</w:t>
          </w:r>
        </w:p>
      </w:docPartBody>
    </w:docPart>
    <w:docPart>
      <w:docPartPr>
        <w:name w:val="B0B31055BD7A4D01984D9A8744A0A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AD32-4786-44B7-B71C-E82F8A8253FC}"/>
      </w:docPartPr>
      <w:docPartBody>
        <w:p w:rsidR="00000000" w:rsidRDefault="00000000">
          <w:pPr>
            <w:pStyle w:val="B0B31055BD7A4D01984D9A8744A0A1BA"/>
          </w:pPr>
          <w:r w:rsidRPr="00E460A2">
            <w:t>Meeting Facilitator:</w:t>
          </w:r>
        </w:p>
      </w:docPartBody>
    </w:docPart>
    <w:docPart>
      <w:docPartPr>
        <w:name w:val="0DA41E22B9D7466FA57920C54CB5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5322-2316-4632-8FA1-11D43C9DA506}"/>
      </w:docPartPr>
      <w:docPartBody>
        <w:p w:rsidR="00000000" w:rsidRDefault="00000000">
          <w:pPr>
            <w:pStyle w:val="0DA41E22B9D7466FA57920C54CB5A977"/>
          </w:pPr>
          <w:r w:rsidRPr="00A87891">
            <w:t>Call to order</w:t>
          </w:r>
        </w:p>
      </w:docPartBody>
    </w:docPart>
    <w:docPart>
      <w:docPartPr>
        <w:name w:val="1DABB162BF5347D98A42D6EB9BD5F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7E9E-9FE1-4FB7-81C1-EEF928523812}"/>
      </w:docPartPr>
      <w:docPartBody>
        <w:p w:rsidR="00000000" w:rsidRDefault="00000000">
          <w:pPr>
            <w:pStyle w:val="1DABB162BF5347D98A42D6EB9BD5FD9F"/>
          </w:pPr>
          <w:r w:rsidRPr="00A87891">
            <w:t>Roll call</w:t>
          </w:r>
        </w:p>
      </w:docPartBody>
    </w:docPart>
    <w:docPart>
      <w:docPartPr>
        <w:name w:val="9C3680D57AE142CE98E6EE1C2345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EFE7-98FD-4B7D-A4DD-A6322115FA31}"/>
      </w:docPartPr>
      <w:docPartBody>
        <w:p w:rsidR="00000000" w:rsidRDefault="00000000">
          <w:pPr>
            <w:pStyle w:val="9C3680D57AE142CE98E6EE1C2345C5B8"/>
          </w:pPr>
          <w:r w:rsidRPr="00D465F4">
            <w:t>Approval of minutes from last meeting</w:t>
          </w:r>
        </w:p>
      </w:docPartBody>
    </w:docPart>
    <w:docPart>
      <w:docPartPr>
        <w:name w:val="2F8DAD32E5D74F23A16419D0BCE23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B6C0-370F-4DA5-A7A0-90D2AF460820}"/>
      </w:docPartPr>
      <w:docPartBody>
        <w:p w:rsidR="00000000" w:rsidRDefault="00000000">
          <w:pPr>
            <w:pStyle w:val="2F8DAD32E5D74F23A16419D0BCE237C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34AC18C6045E4E2499FD2A82BE79B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91D3-2158-43A7-A628-9BA85349F366}"/>
      </w:docPartPr>
      <w:docPartBody>
        <w:p w:rsidR="00000000" w:rsidRDefault="00000000">
          <w:pPr>
            <w:pStyle w:val="34AC18C6045E4E2499FD2A82BE79B064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C0D8FD6676274C0DADC206B62FDA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6C1D-9D3F-4C24-AB6E-0058A29D382E}"/>
      </w:docPartPr>
      <w:docPartBody>
        <w:p w:rsidR="00000000" w:rsidRDefault="00000000">
          <w:pPr>
            <w:pStyle w:val="C0D8FD6676274C0DADC206B62FDA6330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00"/>
    <w:rsid w:val="005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1DC9F763F4BB28EBC35CEB541B6E7">
    <w:name w:val="3271DC9F763F4BB28EBC35CEB541B6E7"/>
  </w:style>
  <w:style w:type="paragraph" w:customStyle="1" w:styleId="771485F899AE4904B05A36C042677B79">
    <w:name w:val="771485F899AE4904B05A36C042677B79"/>
  </w:style>
  <w:style w:type="paragraph" w:customStyle="1" w:styleId="56B051AB54EB4F049A86A85C4A55CEB2">
    <w:name w:val="56B051AB54EB4F049A86A85C4A55CEB2"/>
  </w:style>
  <w:style w:type="paragraph" w:customStyle="1" w:styleId="3693F845446E4F1DAD049953C5F317B6">
    <w:name w:val="3693F845446E4F1DAD049953C5F317B6"/>
  </w:style>
  <w:style w:type="paragraph" w:customStyle="1" w:styleId="E7C54DE7371842B1A946B8D7608B73E5">
    <w:name w:val="E7C54DE7371842B1A946B8D7608B73E5"/>
  </w:style>
  <w:style w:type="paragraph" w:customStyle="1" w:styleId="5DAE1D6430A348E29C469C0866EB8BD6">
    <w:name w:val="5DAE1D6430A348E29C469C0866EB8BD6"/>
  </w:style>
  <w:style w:type="paragraph" w:customStyle="1" w:styleId="B0B31055BD7A4D01984D9A8744A0A1BA">
    <w:name w:val="B0B31055BD7A4D01984D9A8744A0A1BA"/>
  </w:style>
  <w:style w:type="paragraph" w:customStyle="1" w:styleId="D4579AB40D96436AA7487590EAF929F7">
    <w:name w:val="D4579AB40D96436AA7487590EAF929F7"/>
  </w:style>
  <w:style w:type="paragraph" w:customStyle="1" w:styleId="A48AC4A845AF499FA6E9A09930FEA137">
    <w:name w:val="A48AC4A845AF499FA6E9A09930FEA137"/>
  </w:style>
  <w:style w:type="paragraph" w:customStyle="1" w:styleId="8ED4783914724A75B1A6776C97B72C61">
    <w:name w:val="8ED4783914724A75B1A6776C97B72C61"/>
  </w:style>
  <w:style w:type="paragraph" w:customStyle="1" w:styleId="0DA41E22B9D7466FA57920C54CB5A977">
    <w:name w:val="0DA41E22B9D7466FA57920C54CB5A977"/>
  </w:style>
  <w:style w:type="paragraph" w:customStyle="1" w:styleId="1DABB162BF5347D98A42D6EB9BD5FD9F">
    <w:name w:val="1DABB162BF5347D98A42D6EB9BD5FD9F"/>
  </w:style>
  <w:style w:type="paragraph" w:customStyle="1" w:styleId="9C3680D57AE142CE98E6EE1C2345C5B8">
    <w:name w:val="9C3680D57AE142CE98E6EE1C2345C5B8"/>
  </w:style>
  <w:style w:type="paragraph" w:customStyle="1" w:styleId="2F8DAD32E5D74F23A16419D0BCE237CE">
    <w:name w:val="2F8DAD32E5D74F23A16419D0BCE237CE"/>
  </w:style>
  <w:style w:type="paragraph" w:customStyle="1" w:styleId="21029152B5574D1E8C4D505F2553C98B">
    <w:name w:val="21029152B5574D1E8C4D505F2553C98B"/>
  </w:style>
  <w:style w:type="paragraph" w:customStyle="1" w:styleId="33FB820EF6C742C38AFA6D2D654E60F7">
    <w:name w:val="33FB820EF6C742C38AFA6D2D654E60F7"/>
  </w:style>
  <w:style w:type="paragraph" w:customStyle="1" w:styleId="F314F2E11EE94AB1BF416ADD09053002">
    <w:name w:val="F314F2E11EE94AB1BF416ADD09053002"/>
  </w:style>
  <w:style w:type="paragraph" w:customStyle="1" w:styleId="34AC18C6045E4E2499FD2A82BE79B064">
    <w:name w:val="34AC18C6045E4E2499FD2A82BE79B064"/>
  </w:style>
  <w:style w:type="paragraph" w:customStyle="1" w:styleId="3D353ED6962E4436B7F5478CE1C4DB4A">
    <w:name w:val="3D353ED6962E4436B7F5478CE1C4DB4A"/>
  </w:style>
  <w:style w:type="paragraph" w:customStyle="1" w:styleId="6F024E68B1D34E4C9B20F858A70F04DE">
    <w:name w:val="6F024E68B1D34E4C9B20F858A70F04DE"/>
  </w:style>
  <w:style w:type="paragraph" w:customStyle="1" w:styleId="93FBA1B07C2940688F200A0508338396">
    <w:name w:val="93FBA1B07C2940688F200A0508338396"/>
  </w:style>
  <w:style w:type="paragraph" w:customStyle="1" w:styleId="C0D8FD6676274C0DADC206B62FDA6330">
    <w:name w:val="C0D8FD6676274C0DADC206B62FDA6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agenda(3).dotx</Template>
  <TotalTime>20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Rob Pallas</cp:lastModifiedBy>
  <cp:revision>1</cp:revision>
  <dcterms:created xsi:type="dcterms:W3CDTF">2024-04-15T22:27:00Z</dcterms:created>
  <dcterms:modified xsi:type="dcterms:W3CDTF">2024-04-15T22:47:00Z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