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2153" w14:textId="1F76F062" w:rsidR="007D5836" w:rsidRPr="00554276" w:rsidRDefault="002C3DAB" w:rsidP="00620AE8">
      <w:pPr>
        <w:pStyle w:val="Heading1"/>
      </w:pPr>
      <w:r>
        <w:t>Rochester Trustees of the Trust Funds</w:t>
      </w:r>
    </w:p>
    <w:p w14:paraId="29532B58" w14:textId="77777777" w:rsidR="00554276" w:rsidRDefault="00000000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3BCA35AB071E4326B97D3ABEB64BFBD9"/>
          </w:placeholder>
          <w:temporary/>
          <w:showingPlcHdr/>
          <w15:appearance w15:val="hidden"/>
        </w:sdtPr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76B29FAA" w14:textId="2B81D44E" w:rsidR="00062267" w:rsidRDefault="002C3DAB" w:rsidP="00A87891">
      <w:pPr>
        <w:pStyle w:val="Heading2"/>
      </w:pPr>
      <w:r>
        <w:t>08/03/2022</w:t>
      </w:r>
    </w:p>
    <w:p w14:paraId="3DA42EA6" w14:textId="0AE25587" w:rsidR="00A4511E" w:rsidRPr="00EA277E" w:rsidRDefault="002C3DAB" w:rsidP="00A87891">
      <w:pPr>
        <w:pStyle w:val="Heading2"/>
      </w:pPr>
      <w:r>
        <w:t>5:00 – 6:00 pm, Rose room, Public Library</w:t>
      </w:r>
    </w:p>
    <w:p w14:paraId="5E9E73BD" w14:textId="50687218" w:rsidR="006C3011" w:rsidRPr="00E460A2" w:rsidRDefault="00000000" w:rsidP="00A87891">
      <w:sdt>
        <w:sdtPr>
          <w:alias w:val="Type of meeting:"/>
          <w:tag w:val="Type of meeting:"/>
          <w:id w:val="-83226520"/>
          <w:placeholder>
            <w:docPart w:val="FCF827111DC644DA8B92839EDAAED1AD"/>
          </w:placeholder>
          <w:temporary/>
          <w:showingPlcHdr/>
          <w15:appearance w15:val="hidden"/>
        </w:sdtPr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2C3DAB">
        <w:t>Bi-Monthly planning</w:t>
      </w:r>
    </w:p>
    <w:p w14:paraId="7FCB06E7" w14:textId="77876D63" w:rsidR="00A4511E" w:rsidRPr="00E460A2" w:rsidRDefault="00000000" w:rsidP="00A87891">
      <w:sdt>
        <w:sdtPr>
          <w:alias w:val="Meeting facilitator:"/>
          <w:tag w:val="Meeting facilitator:"/>
          <w:id w:val="-557783429"/>
          <w:placeholder>
            <w:docPart w:val="AEF8D080CDB04F968900ED72BBFFC94B"/>
          </w:placeholder>
          <w:temporary/>
          <w:showingPlcHdr/>
          <w15:appearance w15:val="hidden"/>
        </w:sdtPr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2C3DAB">
        <w:t>Robert Pallas</w:t>
      </w:r>
    </w:p>
    <w:p w14:paraId="2AD4C5AE" w14:textId="20DC8853" w:rsidR="001423A6" w:rsidRPr="001423A6" w:rsidRDefault="002C3DAB" w:rsidP="00A87891">
      <w:r>
        <w:t xml:space="preserve">Other Trustees; Brett Johnson, Ray </w:t>
      </w:r>
      <w:proofErr w:type="gramStart"/>
      <w:r>
        <w:t>Varney</w:t>
      </w:r>
      <w:proofErr w:type="gramEnd"/>
      <w:r>
        <w:t xml:space="preserve"> and Matt Winders</w:t>
      </w:r>
    </w:p>
    <w:p w14:paraId="3FB05E21" w14:textId="77777777" w:rsidR="00A4511E" w:rsidRPr="00A87891" w:rsidRDefault="00000000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4E9C60C183614AA1921AD0F9706E0E81"/>
          </w:placeholder>
          <w:temporary/>
          <w:showingPlcHdr/>
          <w15:appearance w15:val="hidden"/>
        </w:sdtPr>
        <w:sdtContent>
          <w:r w:rsidR="00062267" w:rsidRPr="00A87891">
            <w:t>Call to order</w:t>
          </w:r>
        </w:sdtContent>
      </w:sdt>
    </w:p>
    <w:p w14:paraId="6C18017C" w14:textId="2A1347E8" w:rsidR="00A4511E" w:rsidRPr="00A87891" w:rsidRDefault="002C3DAB" w:rsidP="00A87891">
      <w:pPr>
        <w:pStyle w:val="ListParagraph"/>
      </w:pPr>
      <w:r>
        <w:t>Roll Call and public input, 5 mins. per person</w:t>
      </w:r>
    </w:p>
    <w:p w14:paraId="6FFDE8A8" w14:textId="77777777" w:rsidR="00A4511E" w:rsidRPr="00D465F4" w:rsidRDefault="00000000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A62333750C7548E1B81F5A4225CA4BA3"/>
          </w:placeholder>
          <w:temporary/>
          <w:showingPlcHdr/>
          <w15:appearance w15:val="hidden"/>
        </w:sdtPr>
        <w:sdtContent>
          <w:r w:rsidR="00E941A7" w:rsidRPr="00D465F4">
            <w:t>Approval of minutes from last meeting</w:t>
          </w:r>
        </w:sdtContent>
      </w:sdt>
    </w:p>
    <w:p w14:paraId="7AD3638C" w14:textId="77777777" w:rsidR="00A4511E" w:rsidRPr="00D465F4" w:rsidRDefault="00000000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8565BC74FDB14533855E10977616CBCB"/>
          </w:placeholder>
          <w:temporary/>
          <w:showingPlcHdr/>
          <w15:appearance w15:val="hidden"/>
        </w:sdtPr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1A9EEF11" w14:textId="20533158" w:rsidR="00A4511E" w:rsidRPr="000E57B4" w:rsidRDefault="00C7260B" w:rsidP="000E57B4">
      <w:pPr>
        <w:pStyle w:val="ListNumber"/>
      </w:pPr>
      <w:r>
        <w:t>Katie Ambrose to attend meeting to talk about the 3 new capitol reserve funds, she will provide a timeline so we can let Bar Harbor wealth know how to invest to get the most return.</w:t>
      </w:r>
      <w:r w:rsidR="006A520A">
        <w:t xml:space="preserve"> </w:t>
      </w:r>
      <w:r w:rsidR="00083589">
        <w:t>Also,</w:t>
      </w:r>
      <w:r w:rsidR="006A520A">
        <w:t xml:space="preserve"> she will speak about trustee request to get a small budget to cover expenses like envelopes, postage, stationary etc. </w:t>
      </w:r>
    </w:p>
    <w:p w14:paraId="5E4626BB" w14:textId="1F0511A2" w:rsidR="00A87891" w:rsidRPr="000E57B4" w:rsidRDefault="00C7260B" w:rsidP="000E57B4">
      <w:pPr>
        <w:pStyle w:val="ListNumber"/>
      </w:pPr>
      <w:r>
        <w:t xml:space="preserve">Kelly </w:t>
      </w:r>
      <w:r w:rsidR="00564A4F">
        <w:t xml:space="preserve">Walters, city clerk </w:t>
      </w:r>
      <w:r w:rsidR="00083589">
        <w:t>and</w:t>
      </w:r>
      <w:r w:rsidR="00564A4F">
        <w:t xml:space="preserve"> special guest</w:t>
      </w:r>
      <w:r w:rsidR="00083589">
        <w:t>,</w:t>
      </w:r>
      <w:r w:rsidR="00564A4F">
        <w:t xml:space="preserve"> to speak about trustee mail procedures</w:t>
      </w:r>
    </w:p>
    <w:p w14:paraId="4448BFAE" w14:textId="07896AEC" w:rsidR="00A87891" w:rsidRPr="000E57B4" w:rsidRDefault="00564A4F" w:rsidP="000E57B4">
      <w:pPr>
        <w:pStyle w:val="ListNumber"/>
      </w:pPr>
      <w:r>
        <w:t>Brett Johnson will present the 2 bids we received after posting an R.F.P. for new investment companies. Bar Harbor Wealth Management and T.D. Bank are the 2 companies</w:t>
      </w:r>
      <w:r w:rsidR="006A520A">
        <w:t xml:space="preserve"> that submitted proposals.</w:t>
      </w:r>
    </w:p>
    <w:p w14:paraId="35EE57B2" w14:textId="77777777" w:rsidR="00A4511E" w:rsidRPr="00D465F4" w:rsidRDefault="00000000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6AD40E963E2A4959A0033E38C7DB211A"/>
          </w:placeholder>
          <w:temporary/>
          <w:showingPlcHdr/>
          <w15:appearance w15:val="hidden"/>
        </w:sdtPr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13A70735" w14:textId="45A1A50E" w:rsidR="00A87891" w:rsidRPr="000E57B4" w:rsidRDefault="006A520A" w:rsidP="00AE391E">
      <w:pPr>
        <w:pStyle w:val="ListNumber"/>
        <w:numPr>
          <w:ilvl w:val="0"/>
          <w:numId w:val="25"/>
        </w:numPr>
      </w:pPr>
      <w:r>
        <w:t xml:space="preserve">Review MS9 and MS10 from Bar Harbor to ensure there are no mistakes so that it can be electronically submitted to the state of New Hampshire. </w:t>
      </w:r>
    </w:p>
    <w:p w14:paraId="09CC30EF" w14:textId="3F11B7C2" w:rsidR="00A87891" w:rsidRPr="000E57B4" w:rsidRDefault="00083589" w:rsidP="00AE391E">
      <w:pPr>
        <w:pStyle w:val="ListNumber"/>
        <w:numPr>
          <w:ilvl w:val="0"/>
          <w:numId w:val="25"/>
        </w:numPr>
      </w:pPr>
      <w:r>
        <w:t xml:space="preserve">Discuss Ad-Hoc </w:t>
      </w:r>
      <w:r w:rsidR="00141F72">
        <w:t>committee,</w:t>
      </w:r>
      <w:r>
        <w:t xml:space="preserve"> Riverwalk to see if their funds should be maintained by the trustees. Ray Varney to head up this conversation</w:t>
      </w:r>
    </w:p>
    <w:p w14:paraId="797DE888" w14:textId="604D7D5F" w:rsidR="00A87891" w:rsidRDefault="00141F72" w:rsidP="00AE391E">
      <w:pPr>
        <w:pStyle w:val="ListNumber"/>
        <w:numPr>
          <w:ilvl w:val="0"/>
          <w:numId w:val="25"/>
        </w:numPr>
      </w:pPr>
      <w:r>
        <w:t xml:space="preserve">Discuss ongoing cemetery issues and create a plan to work better with the cemetery association and Blaine Cox, cemetery trustee. </w:t>
      </w:r>
    </w:p>
    <w:p w14:paraId="17CF8E7D" w14:textId="16AB4D4E" w:rsidR="00141F72" w:rsidRPr="000E57B4" w:rsidRDefault="00141F72" w:rsidP="00AE391E">
      <w:pPr>
        <w:pStyle w:val="ListNumber"/>
        <w:numPr>
          <w:ilvl w:val="0"/>
          <w:numId w:val="25"/>
        </w:numPr>
      </w:pPr>
      <w:r>
        <w:t xml:space="preserve">Only if time permits, talk about scholarship project to create a special </w:t>
      </w:r>
      <w:r w:rsidR="004C30B1">
        <w:t xml:space="preserve">circumstances letter for students whose FASFA and EFC (expected family </w:t>
      </w:r>
      <w:r w:rsidR="004C30B1">
        <w:lastRenderedPageBreak/>
        <w:t xml:space="preserve">contribution) may not show true numbers due to health issues, loss of job, covid etc. </w:t>
      </w:r>
    </w:p>
    <w:p w14:paraId="6E4EB3F2" w14:textId="746A53F5" w:rsidR="00C302F7" w:rsidRDefault="00000000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C367A6F1D9224D739E2E99354FADCD7F"/>
          </w:placeholder>
          <w:temporary/>
          <w:showingPlcHdr/>
          <w15:appearance w15:val="hidden"/>
        </w:sdtPr>
        <w:sdtContent>
          <w:r w:rsidR="00E941A7" w:rsidRPr="00D465F4">
            <w:t>Adjournment</w:t>
          </w:r>
        </w:sdtContent>
      </w:sdt>
      <w:r w:rsidR="00083589">
        <w:t xml:space="preserve"> </w:t>
      </w:r>
      <w:r w:rsidR="004C30B1">
        <w:t>and public input 2 mins. per person</w:t>
      </w:r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BF2F" w14:textId="77777777" w:rsidR="0019170E" w:rsidRDefault="0019170E" w:rsidP="00CB53EA">
      <w:pPr>
        <w:spacing w:after="0" w:line="240" w:lineRule="auto"/>
      </w:pPr>
      <w:r>
        <w:separator/>
      </w:r>
    </w:p>
  </w:endnote>
  <w:endnote w:type="continuationSeparator" w:id="0">
    <w:p w14:paraId="013B0CFB" w14:textId="77777777" w:rsidR="0019170E" w:rsidRDefault="0019170E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801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02CA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AD71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E532" w14:textId="77777777" w:rsidR="0019170E" w:rsidRDefault="0019170E" w:rsidP="00CB53EA">
      <w:pPr>
        <w:spacing w:after="0" w:line="240" w:lineRule="auto"/>
      </w:pPr>
      <w:r>
        <w:separator/>
      </w:r>
    </w:p>
  </w:footnote>
  <w:footnote w:type="continuationSeparator" w:id="0">
    <w:p w14:paraId="150D8829" w14:textId="77777777" w:rsidR="0019170E" w:rsidRDefault="0019170E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F253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CC61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BE50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657805582">
    <w:abstractNumId w:val="20"/>
  </w:num>
  <w:num w:numId="2" w16cid:durableId="1474909667">
    <w:abstractNumId w:val="12"/>
  </w:num>
  <w:num w:numId="3" w16cid:durableId="1247303865">
    <w:abstractNumId w:val="15"/>
  </w:num>
  <w:num w:numId="4" w16cid:durableId="1439135492">
    <w:abstractNumId w:val="11"/>
  </w:num>
  <w:num w:numId="5" w16cid:durableId="1557158953">
    <w:abstractNumId w:val="21"/>
  </w:num>
  <w:num w:numId="6" w16cid:durableId="2014408606">
    <w:abstractNumId w:val="10"/>
  </w:num>
  <w:num w:numId="7" w16cid:durableId="563177638">
    <w:abstractNumId w:val="19"/>
  </w:num>
  <w:num w:numId="8" w16cid:durableId="803349440">
    <w:abstractNumId w:val="16"/>
  </w:num>
  <w:num w:numId="9" w16cid:durableId="1572353841">
    <w:abstractNumId w:val="9"/>
  </w:num>
  <w:num w:numId="10" w16cid:durableId="351807594">
    <w:abstractNumId w:val="7"/>
  </w:num>
  <w:num w:numId="11" w16cid:durableId="1091700732">
    <w:abstractNumId w:val="6"/>
  </w:num>
  <w:num w:numId="12" w16cid:durableId="478615871">
    <w:abstractNumId w:val="3"/>
  </w:num>
  <w:num w:numId="13" w16cid:durableId="1036546719">
    <w:abstractNumId w:val="2"/>
  </w:num>
  <w:num w:numId="14" w16cid:durableId="1582519410">
    <w:abstractNumId w:val="1"/>
  </w:num>
  <w:num w:numId="15" w16cid:durableId="1323508634">
    <w:abstractNumId w:val="14"/>
  </w:num>
  <w:num w:numId="16" w16cid:durableId="556625179">
    <w:abstractNumId w:val="5"/>
  </w:num>
  <w:num w:numId="17" w16cid:durableId="217084512">
    <w:abstractNumId w:val="4"/>
  </w:num>
  <w:num w:numId="18" w16cid:durableId="1005396213">
    <w:abstractNumId w:val="8"/>
  </w:num>
  <w:num w:numId="19" w16cid:durableId="408162973">
    <w:abstractNumId w:val="0"/>
  </w:num>
  <w:num w:numId="20" w16cid:durableId="296109265">
    <w:abstractNumId w:val="3"/>
    <w:lvlOverride w:ilvl="0">
      <w:startOverride w:val="1"/>
    </w:lvlOverride>
  </w:num>
  <w:num w:numId="21" w16cid:durableId="426119541">
    <w:abstractNumId w:val="3"/>
    <w:lvlOverride w:ilvl="0">
      <w:startOverride w:val="1"/>
    </w:lvlOverride>
  </w:num>
  <w:num w:numId="22" w16cid:durableId="1117063675">
    <w:abstractNumId w:val="3"/>
    <w:lvlOverride w:ilvl="0">
      <w:startOverride w:val="1"/>
    </w:lvlOverride>
  </w:num>
  <w:num w:numId="23" w16cid:durableId="22441151">
    <w:abstractNumId w:val="22"/>
  </w:num>
  <w:num w:numId="24" w16cid:durableId="752356307">
    <w:abstractNumId w:val="13"/>
  </w:num>
  <w:num w:numId="25" w16cid:durableId="1516456067">
    <w:abstractNumId w:val="17"/>
  </w:num>
  <w:num w:numId="26" w16cid:durableId="12267260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AB"/>
    <w:rsid w:val="00024887"/>
    <w:rsid w:val="00062267"/>
    <w:rsid w:val="00083589"/>
    <w:rsid w:val="00095C05"/>
    <w:rsid w:val="000E2FAD"/>
    <w:rsid w:val="000E57B4"/>
    <w:rsid w:val="001326BD"/>
    <w:rsid w:val="00140DAE"/>
    <w:rsid w:val="00141F72"/>
    <w:rsid w:val="001423A6"/>
    <w:rsid w:val="0015180F"/>
    <w:rsid w:val="0019170E"/>
    <w:rsid w:val="00193653"/>
    <w:rsid w:val="00257E14"/>
    <w:rsid w:val="002761C5"/>
    <w:rsid w:val="002966F0"/>
    <w:rsid w:val="00297C1F"/>
    <w:rsid w:val="002C3DAB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C30B1"/>
    <w:rsid w:val="004E227E"/>
    <w:rsid w:val="004E6CF5"/>
    <w:rsid w:val="004F2094"/>
    <w:rsid w:val="00554276"/>
    <w:rsid w:val="00564A4F"/>
    <w:rsid w:val="005B24A0"/>
    <w:rsid w:val="005E7C9F"/>
    <w:rsid w:val="00616B41"/>
    <w:rsid w:val="00620AE8"/>
    <w:rsid w:val="00623BA9"/>
    <w:rsid w:val="0064628C"/>
    <w:rsid w:val="00680296"/>
    <w:rsid w:val="0068195C"/>
    <w:rsid w:val="006A520A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7260B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5BF809C5"/>
  <w15:docId w15:val="{A906754F-4733-432D-866C-250AC6F3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%20Palla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CA35AB071E4326B97D3ABEB64B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8630-5C8C-4ED4-8C54-470442BFC2B5}"/>
      </w:docPartPr>
      <w:docPartBody>
        <w:p w:rsidR="00000000" w:rsidRDefault="00000000">
          <w:pPr>
            <w:pStyle w:val="3BCA35AB071E4326B97D3ABEB64BFBD9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FCF827111DC644DA8B92839EDAAE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7417F-6855-4769-88CE-EC6EE6CC77A0}"/>
      </w:docPartPr>
      <w:docPartBody>
        <w:p w:rsidR="00000000" w:rsidRDefault="00000000">
          <w:pPr>
            <w:pStyle w:val="FCF827111DC644DA8B92839EDAAED1AD"/>
          </w:pPr>
          <w:r w:rsidRPr="00E460A2">
            <w:t>Type of Meeting:</w:t>
          </w:r>
        </w:p>
      </w:docPartBody>
    </w:docPart>
    <w:docPart>
      <w:docPartPr>
        <w:name w:val="AEF8D080CDB04F968900ED72BBFF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F45EC-B136-4A3D-9B1C-6BE49FCF2810}"/>
      </w:docPartPr>
      <w:docPartBody>
        <w:p w:rsidR="00000000" w:rsidRDefault="00000000">
          <w:pPr>
            <w:pStyle w:val="AEF8D080CDB04F968900ED72BBFFC94B"/>
          </w:pPr>
          <w:r w:rsidRPr="00E460A2">
            <w:t>Meeting Facilitator:</w:t>
          </w:r>
        </w:p>
      </w:docPartBody>
    </w:docPart>
    <w:docPart>
      <w:docPartPr>
        <w:name w:val="4E9C60C183614AA1921AD0F9706E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8A66-138C-4729-9118-07F9CB5F231B}"/>
      </w:docPartPr>
      <w:docPartBody>
        <w:p w:rsidR="00000000" w:rsidRDefault="00000000">
          <w:pPr>
            <w:pStyle w:val="4E9C60C183614AA1921AD0F9706E0E81"/>
          </w:pPr>
          <w:r w:rsidRPr="00A87891">
            <w:t>Call to order</w:t>
          </w:r>
        </w:p>
      </w:docPartBody>
    </w:docPart>
    <w:docPart>
      <w:docPartPr>
        <w:name w:val="A62333750C7548E1B81F5A4225CA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3834-72A7-4DE1-8E38-438A48BEDDEC}"/>
      </w:docPartPr>
      <w:docPartBody>
        <w:p w:rsidR="00000000" w:rsidRDefault="00000000">
          <w:pPr>
            <w:pStyle w:val="A62333750C7548E1B81F5A4225CA4BA3"/>
          </w:pPr>
          <w:r w:rsidRPr="00D465F4">
            <w:t>Approval of minutes from last meeting</w:t>
          </w:r>
        </w:p>
      </w:docPartBody>
    </w:docPart>
    <w:docPart>
      <w:docPartPr>
        <w:name w:val="8565BC74FDB14533855E10977616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6670-2DC4-4681-B993-C63A00B7C725}"/>
      </w:docPartPr>
      <w:docPartBody>
        <w:p w:rsidR="00000000" w:rsidRDefault="00000000">
          <w:pPr>
            <w:pStyle w:val="8565BC74FDB14533855E10977616CBCB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6AD40E963E2A4959A0033E38C7DB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3091-EECF-425C-90CF-3BE5CB72D56F}"/>
      </w:docPartPr>
      <w:docPartBody>
        <w:p w:rsidR="00000000" w:rsidRDefault="00000000">
          <w:pPr>
            <w:pStyle w:val="6AD40E963E2A4959A0033E38C7DB211A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C367A6F1D9224D739E2E99354FAD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996F-389F-4D20-A019-490038D03FC6}"/>
      </w:docPartPr>
      <w:docPartBody>
        <w:p w:rsidR="00000000" w:rsidRDefault="00000000">
          <w:pPr>
            <w:pStyle w:val="C367A6F1D9224D739E2E99354FADCD7F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6D"/>
    <w:rsid w:val="006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7245A4F20C4E799D8BF085CA9A5B00">
    <w:name w:val="8C7245A4F20C4E799D8BF085CA9A5B00"/>
  </w:style>
  <w:style w:type="paragraph" w:customStyle="1" w:styleId="3BCA35AB071E4326B97D3ABEB64BFBD9">
    <w:name w:val="3BCA35AB071E4326B97D3ABEB64BFBD9"/>
  </w:style>
  <w:style w:type="paragraph" w:customStyle="1" w:styleId="EBBDC9079449443985829F1F4C48F61E">
    <w:name w:val="EBBDC9079449443985829F1F4C48F61E"/>
  </w:style>
  <w:style w:type="paragraph" w:customStyle="1" w:styleId="922503541BCB4746B6DB26E555354C5C">
    <w:name w:val="922503541BCB4746B6DB26E555354C5C"/>
  </w:style>
  <w:style w:type="paragraph" w:customStyle="1" w:styleId="FCF827111DC644DA8B92839EDAAED1AD">
    <w:name w:val="FCF827111DC644DA8B92839EDAAED1AD"/>
  </w:style>
  <w:style w:type="paragraph" w:customStyle="1" w:styleId="48701C97DD9D4C1999A570AF51D6D1FF">
    <w:name w:val="48701C97DD9D4C1999A570AF51D6D1FF"/>
  </w:style>
  <w:style w:type="paragraph" w:customStyle="1" w:styleId="AEF8D080CDB04F968900ED72BBFFC94B">
    <w:name w:val="AEF8D080CDB04F968900ED72BBFFC94B"/>
  </w:style>
  <w:style w:type="paragraph" w:customStyle="1" w:styleId="2CEC192571B045A798AF013A0CC59DE4">
    <w:name w:val="2CEC192571B045A798AF013A0CC59DE4"/>
  </w:style>
  <w:style w:type="paragraph" w:customStyle="1" w:styleId="4381B7BA6A65488390D8BD2BE56F5A8F">
    <w:name w:val="4381B7BA6A65488390D8BD2BE56F5A8F"/>
  </w:style>
  <w:style w:type="paragraph" w:customStyle="1" w:styleId="C7ECC790D76245EEAAD63B5DBAC54D6C">
    <w:name w:val="C7ECC790D76245EEAAD63B5DBAC54D6C"/>
  </w:style>
  <w:style w:type="paragraph" w:customStyle="1" w:styleId="4E9C60C183614AA1921AD0F9706E0E81">
    <w:name w:val="4E9C60C183614AA1921AD0F9706E0E81"/>
  </w:style>
  <w:style w:type="paragraph" w:customStyle="1" w:styleId="7A7CA9CDA69E4A2B9EA1980C1D8CF912">
    <w:name w:val="7A7CA9CDA69E4A2B9EA1980C1D8CF912"/>
  </w:style>
  <w:style w:type="paragraph" w:customStyle="1" w:styleId="A62333750C7548E1B81F5A4225CA4BA3">
    <w:name w:val="A62333750C7548E1B81F5A4225CA4BA3"/>
  </w:style>
  <w:style w:type="paragraph" w:customStyle="1" w:styleId="8565BC74FDB14533855E10977616CBCB">
    <w:name w:val="8565BC74FDB14533855E10977616CBCB"/>
  </w:style>
  <w:style w:type="paragraph" w:customStyle="1" w:styleId="5EFBE77EC963425BB196466D005A4A84">
    <w:name w:val="5EFBE77EC963425BB196466D005A4A84"/>
  </w:style>
  <w:style w:type="paragraph" w:customStyle="1" w:styleId="50AA557DABB34AEC9A7E79A1423C8834">
    <w:name w:val="50AA557DABB34AEC9A7E79A1423C8834"/>
  </w:style>
  <w:style w:type="paragraph" w:customStyle="1" w:styleId="DAE0038A8C3E4B2D98A77C4481FEA598">
    <w:name w:val="DAE0038A8C3E4B2D98A77C4481FEA598"/>
  </w:style>
  <w:style w:type="paragraph" w:customStyle="1" w:styleId="6AD40E963E2A4959A0033E38C7DB211A">
    <w:name w:val="6AD40E963E2A4959A0033E38C7DB211A"/>
  </w:style>
  <w:style w:type="paragraph" w:customStyle="1" w:styleId="E40D608087664752AD0CF36718402DD9">
    <w:name w:val="E40D608087664752AD0CF36718402DD9"/>
  </w:style>
  <w:style w:type="paragraph" w:customStyle="1" w:styleId="DD9A95AD0706478A9F0583B8F1BC9CDE">
    <w:name w:val="DD9A95AD0706478A9F0583B8F1BC9CDE"/>
  </w:style>
  <w:style w:type="paragraph" w:customStyle="1" w:styleId="11C6FC27AE784C19AD133469C2E503AD">
    <w:name w:val="11C6FC27AE784C19AD133469C2E503AD"/>
  </w:style>
  <w:style w:type="paragraph" w:customStyle="1" w:styleId="C367A6F1D9224D739E2E99354FADCD7F">
    <w:name w:val="C367A6F1D9224D739E2E99354FADC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36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Pallas</dc:creator>
  <cp:lastModifiedBy>Robert J Pallas</cp:lastModifiedBy>
  <cp:revision>1</cp:revision>
  <dcterms:created xsi:type="dcterms:W3CDTF">2022-08-01T20:51:00Z</dcterms:created>
  <dcterms:modified xsi:type="dcterms:W3CDTF">2022-08-01T21:27:00Z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