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4276" w:rsidR="007D5836" w:rsidP="00620AE8" w:rsidRDefault="00E56E08" w14:paraId="523FE3DD" w14:textId="0050BA57">
      <w:pPr>
        <w:pStyle w:val="Heading1"/>
      </w:pPr>
      <w:r>
        <w:t>Rochester Trustee’s of the Trust Funds</w:t>
      </w:r>
    </w:p>
    <w:p w:rsidR="00554276" w:rsidP="00620AE8" w:rsidRDefault="004707E9" w14:paraId="781585FA" w14:textId="77777777">
      <w:pPr>
        <w:pStyle w:val="Heading1"/>
      </w:pPr>
      <w:sdt>
        <w:sdtPr>
          <w:alias w:val="Meeting agenda:"/>
          <w:tag w:val="Meeting agenda:"/>
          <w:id w:val="-660314159"/>
          <w:placeholder>
            <w:docPart w:val="0306080DF5944715A0470D95E3CE2CA5"/>
          </w:placeholder>
          <w:temporary/>
          <w:showingPlcHdr/>
          <w15:appearance w15:val="hidden"/>
        </w:sdtPr>
        <w:sdtEndPr/>
        <w:sdtContent>
          <w:r w:rsidRPr="004B5C09" w:rsidR="00062267">
            <w:t xml:space="preserve">Meeting </w:t>
          </w:r>
          <w:r w:rsidR="00062267">
            <w:t>Agenda</w:t>
          </w:r>
        </w:sdtContent>
      </w:sdt>
    </w:p>
    <w:p w:rsidR="00062267" w:rsidP="00A87891" w:rsidRDefault="00E56E08" w14:paraId="6CC1BFDA" w14:textId="6C9A31A1">
      <w:pPr>
        <w:pStyle w:val="Heading2"/>
      </w:pPr>
      <w:r>
        <w:t>Wednesday February 9</w:t>
      </w:r>
      <w:r w:rsidRPr="00E56E08">
        <w:rPr>
          <w:vertAlign w:val="superscript"/>
        </w:rPr>
        <w:t>th</w:t>
      </w:r>
      <w:r>
        <w:t xml:space="preserve"> Rose Room Library</w:t>
      </w:r>
    </w:p>
    <w:p w:rsidRPr="00EA277E" w:rsidR="00A4511E" w:rsidP="00A87891" w:rsidRDefault="00E56E08" w14:paraId="5FEA0E19" w14:textId="6E87C172">
      <w:pPr>
        <w:pStyle w:val="Heading2"/>
      </w:pPr>
      <w:r>
        <w:t>6-7 pm.</w:t>
      </w:r>
    </w:p>
    <w:p w:rsidRPr="00E460A2" w:rsidR="006C3011" w:rsidP="00A87891" w:rsidRDefault="004707E9" w14:paraId="312BB152" w14:textId="37B6CD1B">
      <w:sdt>
        <w:sdtPr>
          <w:alias w:val="Type of meeting:"/>
          <w:tag w:val="Type of meeting:"/>
          <w:id w:val="-83226520"/>
          <w:placeholder>
            <w:docPart w:val="E6D29282541E4458B1091730EDCB3A61"/>
          </w:placeholder>
          <w:temporary/>
          <w:showingPlcHdr/>
          <w15:appearance w15:val="hidden"/>
        </w:sdtPr>
        <w:sdtEndPr/>
        <w:sdtContent>
          <w:r w:rsidRPr="00E460A2" w:rsidR="00062267">
            <w:t>Type of Meeting:</w:t>
          </w:r>
        </w:sdtContent>
      </w:sdt>
      <w:r w:rsidRPr="00E460A2" w:rsidR="006C3011">
        <w:t xml:space="preserve"> </w:t>
      </w:r>
      <w:r w:rsidR="00E56E08">
        <w:t xml:space="preserve">Bi- Monthly Planning </w:t>
      </w:r>
    </w:p>
    <w:p w:rsidRPr="00E460A2" w:rsidR="00A4511E" w:rsidP="00A87891" w:rsidRDefault="004707E9" w14:paraId="743E6144" w14:textId="2EDD91E4">
      <w:sdt>
        <w:sdtPr>
          <w:alias w:val="Meeting facilitator:"/>
          <w:tag w:val="Meeting facilitator:"/>
          <w:id w:val="-557783429"/>
          <w:placeholder>
            <w:docPart w:val="0408768A63F246619B5747E2591DA9EF"/>
          </w:placeholder>
          <w:temporary/>
          <w:showingPlcHdr/>
          <w15:appearance w15:val="hidden"/>
        </w:sdtPr>
        <w:sdtEndPr/>
        <w:sdtContent>
          <w:r w:rsidRPr="00E460A2" w:rsidR="00062267">
            <w:t>Meeting Facilitator:</w:t>
          </w:r>
        </w:sdtContent>
      </w:sdt>
      <w:r w:rsidRPr="00E460A2" w:rsidR="00FE2819">
        <w:t xml:space="preserve"> </w:t>
      </w:r>
      <w:r w:rsidR="00E56E08">
        <w:t>Robert Pallas</w:t>
      </w:r>
      <w:r w:rsidR="00E56E08">
        <w:tab/>
      </w:r>
      <w:r w:rsidR="00E56E08">
        <w:tab/>
      </w:r>
    </w:p>
    <w:p w:rsidRPr="001423A6" w:rsidR="001423A6" w:rsidP="00A87891" w:rsidRDefault="00E56E08" w14:paraId="18265CAD" w14:textId="67487C98">
      <w:r>
        <w:t>Other Trustee’s;</w:t>
      </w:r>
      <w:r w:rsidR="00A87891">
        <w:t xml:space="preserve"> </w:t>
      </w:r>
      <w:r>
        <w:t>Brett Johnson, Ray Varney, and Matt Winders</w:t>
      </w:r>
    </w:p>
    <w:p w:rsidRPr="00A87891" w:rsidR="00A4511E" w:rsidP="00A87891" w:rsidRDefault="004707E9" w14:paraId="12BE0CC7" w14:textId="77777777">
      <w:pPr>
        <w:pStyle w:val="ListParagraph"/>
      </w:pPr>
      <w:sdt>
        <w:sdtPr>
          <w:alias w:val="Call to order:"/>
          <w:tag w:val="Call to order:"/>
          <w:id w:val="-444086674"/>
          <w:placeholder>
            <w:docPart w:val="0625DAE06DD942C3AA614C8B4BBC1EDF"/>
          </w:placeholder>
          <w:temporary/>
          <w:showingPlcHdr/>
          <w15:appearance w15:val="hidden"/>
        </w:sdtPr>
        <w:sdtEndPr/>
        <w:sdtContent>
          <w:r w:rsidRPr="00A87891" w:rsidR="00062267">
            <w:t>Call to order</w:t>
          </w:r>
        </w:sdtContent>
      </w:sdt>
    </w:p>
    <w:p w:rsidRPr="00A87891" w:rsidR="00A4511E" w:rsidP="00A87891" w:rsidRDefault="00E56E08" w14:paraId="1FFCDD0D" w14:textId="120F2B95">
      <w:pPr>
        <w:pStyle w:val="ListParagraph"/>
      </w:pPr>
      <w:r>
        <w:t>Roll call and public input, 5 mins. per person</w:t>
      </w:r>
    </w:p>
    <w:p w:rsidRPr="00D465F4" w:rsidR="00A4511E" w:rsidP="00A87891" w:rsidRDefault="004707E9" w14:paraId="42B8FC63" w14:textId="77777777">
      <w:pPr>
        <w:pStyle w:val="ListParagraph"/>
      </w:pPr>
      <w:sdt>
        <w:sdtPr>
          <w:alias w:val="Approval of minutes from last meeting:"/>
          <w:tag w:val="Approval of minutes from last meeting:"/>
          <w:id w:val="1722101255"/>
          <w:placeholder>
            <w:docPart w:val="7CA580358F8341C6923C93088099BA3D"/>
          </w:placeholder>
          <w:temporary/>
          <w:showingPlcHdr/>
          <w15:appearance w15:val="hidden"/>
        </w:sdtPr>
        <w:sdtEndPr/>
        <w:sdtContent>
          <w:r w:rsidRPr="00D465F4" w:rsidR="00E941A7">
            <w:t>Approval of minutes from last meeting</w:t>
          </w:r>
        </w:sdtContent>
      </w:sdt>
    </w:p>
    <w:p w:rsidRPr="00D465F4" w:rsidR="00A4511E" w:rsidP="00A87891" w:rsidRDefault="004707E9" w14:paraId="4DB73270" w14:textId="77777777">
      <w:pPr>
        <w:pStyle w:val="ListParagraph"/>
      </w:pPr>
      <w:sdt>
        <w:sdtPr>
          <w:alias w:val="Open issues:"/>
          <w:tag w:val="Open issues:"/>
          <w:id w:val="-1273857164"/>
          <w:placeholder>
            <w:docPart w:val="958C48924BEC4F47BFBAF63E442E211B"/>
          </w:placeholder>
          <w:temporary/>
          <w:showingPlcHdr/>
          <w15:appearance w15:val="hidden"/>
        </w:sdtPr>
        <w:sdtEndPr/>
        <w:sdtContent>
          <w:r w:rsidRPr="00D465F4" w:rsidR="00E941A7">
            <w:t xml:space="preserve">Open </w:t>
          </w:r>
          <w:r w:rsidR="00E941A7">
            <w:t>i</w:t>
          </w:r>
          <w:r w:rsidRPr="00D465F4" w:rsidR="00E941A7">
            <w:t>ssues</w:t>
          </w:r>
        </w:sdtContent>
      </w:sdt>
    </w:p>
    <w:p w:rsidRPr="000E57B4" w:rsidR="00A4511E" w:rsidP="000E57B4" w:rsidRDefault="00F82CA5" w14:paraId="0816CFAD" w14:textId="096EC18F">
      <w:pPr>
        <w:pStyle w:val="ListNumber"/>
      </w:pPr>
      <w:r>
        <w:t>William Evans Trust, review any applications that have come in and discuss</w:t>
      </w:r>
    </w:p>
    <w:p w:rsidRPr="000E57B4" w:rsidR="00A87891" w:rsidP="000E57B4" w:rsidRDefault="00F82CA5" w14:paraId="6E29E348" w14:textId="113B12CD">
      <w:pPr>
        <w:pStyle w:val="ListNumber"/>
      </w:pPr>
      <w:r>
        <w:t xml:space="preserve">Finalize scholarship list for Spaulding High School, review e-mail from Angie Gray asking to close out </w:t>
      </w:r>
      <w:r w:rsidR="008D2B9B">
        <w:t>account,</w:t>
      </w:r>
      <w:r>
        <w:t xml:space="preserve"> 2022 will be the last Richard Gray Memorial scholarship. </w:t>
      </w:r>
    </w:p>
    <w:p w:rsidRPr="000E57B4" w:rsidR="00A87891" w:rsidP="000E57B4" w:rsidRDefault="008D2B9B" w14:paraId="58012D47" w14:textId="727D0C28">
      <w:pPr>
        <w:pStyle w:val="ListNumber"/>
        <w:rPr/>
      </w:pPr>
      <w:r w:rsidR="008D2B9B">
        <w:rPr/>
        <w:t xml:space="preserve">Sign transfer sheet for charter trust moving money from Sarah L. Varney scholarship to Women’s </w:t>
      </w:r>
      <w:r w:rsidR="005C354D">
        <w:rPr/>
        <w:t>club scholarship</w:t>
      </w:r>
      <w:r w:rsidR="008D2B9B">
        <w:rPr/>
        <w:t xml:space="preserve"> ($231.81)</w:t>
      </w:r>
    </w:p>
    <w:p w:rsidR="3AEA6307" w:rsidP="7BD8C5E3" w:rsidRDefault="3AEA6307" w14:paraId="60481895" w14:textId="236ECC89">
      <w:pPr>
        <w:pStyle w:val="ListNumber"/>
        <w:rPr/>
      </w:pPr>
      <w:r w:rsidR="3AEA6307">
        <w:rPr/>
        <w:t xml:space="preserve">Chase Mcduffee fuel assistance, </w:t>
      </w:r>
      <w:r w:rsidR="7173B01D">
        <w:rPr/>
        <w:t>discuss</w:t>
      </w:r>
      <w:r w:rsidR="3AEA6307">
        <w:rPr/>
        <w:t xml:space="preserve"> </w:t>
      </w:r>
      <w:r w:rsidR="26F498F0">
        <w:rPr/>
        <w:t xml:space="preserve">income being given to community </w:t>
      </w:r>
      <w:r w:rsidR="476DC5B4">
        <w:rPr/>
        <w:t>partners</w:t>
      </w:r>
      <w:r w:rsidR="26F498F0">
        <w:rPr/>
        <w:t xml:space="preserve">. </w:t>
      </w:r>
    </w:p>
    <w:p w:rsidRPr="00D465F4" w:rsidR="00A4511E" w:rsidP="00A87891" w:rsidRDefault="004707E9" w14:paraId="4032DAD4" w14:textId="77777777">
      <w:pPr>
        <w:pStyle w:val="ListParagraph"/>
      </w:pPr>
      <w:sdt>
        <w:sdtPr>
          <w:alias w:val="New business:"/>
          <w:tag w:val="New business:"/>
          <w:id w:val="-2105029073"/>
          <w:placeholder>
            <w:docPart w:val="A7750975E1A5494A8101A12CD3E9AF0A"/>
          </w:placeholder>
          <w:temporary/>
          <w:showingPlcHdr/>
          <w15:appearance w15:val="hidden"/>
        </w:sdtPr>
        <w:sdtEndPr/>
        <w:sdtContent>
          <w:r w:rsidRPr="00D465F4" w:rsidR="00E941A7">
            <w:t xml:space="preserve">New </w:t>
          </w:r>
          <w:r w:rsidR="00E941A7">
            <w:t>b</w:t>
          </w:r>
          <w:r w:rsidRPr="00D465F4" w:rsidR="00E941A7">
            <w:t>usiness</w:t>
          </w:r>
        </w:sdtContent>
      </w:sdt>
    </w:p>
    <w:p w:rsidRPr="000E57B4" w:rsidR="00A87891" w:rsidP="00AE391E" w:rsidRDefault="005C354D" w14:paraId="7A01CF47" w14:textId="4CB6B805">
      <w:pPr>
        <w:pStyle w:val="ListNumber"/>
        <w:numPr>
          <w:ilvl w:val="0"/>
          <w:numId w:val="25"/>
        </w:numPr>
      </w:pPr>
      <w:r>
        <w:t xml:space="preserve">Matt Winders noticed that </w:t>
      </w:r>
      <w:r w:rsidR="00731CFC">
        <w:t>Th</w:t>
      </w:r>
      <w:r>
        <w:t>e</w:t>
      </w:r>
      <w:r w:rsidR="00731CFC">
        <w:t xml:space="preserve"> Rochester</w:t>
      </w:r>
      <w:r>
        <w:t xml:space="preserve"> American </w:t>
      </w:r>
      <w:r w:rsidR="00731CFC">
        <w:t xml:space="preserve">Revolution </w:t>
      </w:r>
      <w:r>
        <w:t xml:space="preserve">Bicentennial </w:t>
      </w:r>
      <w:r w:rsidR="00731CFC">
        <w:t xml:space="preserve">scholarship should be given out every other year only on even number years, we may have given it out last year in error. The trustees must decide if we will skip this year and give out in 2024. </w:t>
      </w:r>
    </w:p>
    <w:p w:rsidRPr="000E57B4" w:rsidR="00A87891" w:rsidP="00AE391E" w:rsidRDefault="00731CFC" w14:paraId="3279D5F3" w14:textId="3E59EC10">
      <w:pPr>
        <w:pStyle w:val="ListNumber"/>
        <w:numPr>
          <w:ilvl w:val="0"/>
          <w:numId w:val="25"/>
        </w:numPr>
      </w:pPr>
      <w:r>
        <w:t xml:space="preserve">Contact the department of welfare to get applications for the George and Hatti Pray </w:t>
      </w:r>
      <w:r w:rsidR="00670C8D">
        <w:t xml:space="preserve">poor widows fund, It is supposed to be given out in February each year. </w:t>
      </w:r>
    </w:p>
    <w:p w:rsidR="00A87891" w:rsidP="00AE391E" w:rsidRDefault="00203312" w14:paraId="07118833" w14:textId="3991DE2C">
      <w:pPr>
        <w:pStyle w:val="ListNumber"/>
        <w:numPr>
          <w:ilvl w:val="0"/>
          <w:numId w:val="25"/>
        </w:numPr>
      </w:pPr>
      <w:r>
        <w:t xml:space="preserve">Discuss the possibility of closing out the History of Rochester fund and returning the money to the city </w:t>
      </w:r>
      <w:r w:rsidR="00240AAE">
        <w:t>council</w:t>
      </w:r>
      <w:r>
        <w:t>.</w:t>
      </w:r>
    </w:p>
    <w:p w:rsidRPr="000E57B4" w:rsidR="00240AAE" w:rsidP="00AE391E" w:rsidRDefault="00240AAE" w14:paraId="3B462DBB" w14:textId="07916BD0">
      <w:pPr>
        <w:pStyle w:val="ListNumber"/>
        <w:numPr>
          <w:ilvl w:val="0"/>
          <w:numId w:val="25"/>
        </w:numPr>
        <w:rPr/>
      </w:pPr>
      <w:r w:rsidR="00240AAE">
        <w:rPr/>
        <w:t>E-mail from Audrey Blodgett about upcoming training for new trustee’s</w:t>
      </w:r>
    </w:p>
    <w:p w:rsidR="0D504C84" w:rsidP="7BD8C5E3" w:rsidRDefault="0D504C84" w14:paraId="5DA1D7FF" w14:textId="7B9F05EB">
      <w:pPr>
        <w:pStyle w:val="ListNumber"/>
        <w:numPr>
          <w:ilvl w:val="0"/>
          <w:numId w:val="25"/>
        </w:numPr>
        <w:rPr/>
      </w:pPr>
      <w:r w:rsidR="0D504C84">
        <w:rPr/>
        <w:t>Sign investment policy for 2022, Brett can you please bring a copy</w:t>
      </w:r>
    </w:p>
    <w:p w:rsidR="0D504C84" w:rsidP="7BD8C5E3" w:rsidRDefault="0D504C84" w14:paraId="581AC830" w14:textId="78F4C507">
      <w:pPr>
        <w:pStyle w:val="ListNumber"/>
        <w:numPr>
          <w:ilvl w:val="0"/>
          <w:numId w:val="25"/>
        </w:numPr>
        <w:rPr/>
      </w:pPr>
      <w:r w:rsidR="0D504C84">
        <w:rPr/>
        <w:t xml:space="preserve">Discussion on route 11 </w:t>
      </w:r>
      <w:r w:rsidR="7266AAE9">
        <w:rPr/>
        <w:t>easement</w:t>
      </w:r>
      <w:r w:rsidR="6EBD7A80">
        <w:rPr/>
        <w:t xml:space="preserve"> fund</w:t>
      </w:r>
      <w:r w:rsidR="7266AAE9">
        <w:rPr/>
        <w:t>,</w:t>
      </w:r>
      <w:r w:rsidR="0D504C84">
        <w:rPr/>
        <w:t xml:space="preserve"> how do we communicat</w:t>
      </w:r>
      <w:r w:rsidR="145ACF72">
        <w:rPr/>
        <w:t xml:space="preserve">e </w:t>
      </w:r>
      <w:r w:rsidR="46C18286">
        <w:rPr/>
        <w:t xml:space="preserve">this account to the new city council. </w:t>
      </w:r>
    </w:p>
    <w:p w:rsidR="24C29575" w:rsidP="7BD8C5E3" w:rsidRDefault="24C29575" w14:paraId="437A557B" w14:textId="148ECBDF">
      <w:pPr>
        <w:pStyle w:val="ListNumber"/>
        <w:numPr>
          <w:ilvl w:val="0"/>
          <w:numId w:val="25"/>
        </w:numPr>
        <w:rPr/>
      </w:pPr>
      <w:r w:rsidR="24C29575">
        <w:rPr/>
        <w:t xml:space="preserve">Discussion on </w:t>
      </w:r>
      <w:r w:rsidR="65A0AE7F">
        <w:rPr/>
        <w:t>treasurer,</w:t>
      </w:r>
      <w:r w:rsidR="24C29575">
        <w:rPr/>
        <w:t xml:space="preserve"> chair </w:t>
      </w:r>
      <w:r w:rsidR="3088F07A">
        <w:rPr/>
        <w:t>elections,</w:t>
      </w:r>
      <w:r w:rsidR="24C29575">
        <w:rPr/>
        <w:t xml:space="preserve"> does the city mandate this.</w:t>
      </w:r>
    </w:p>
    <w:p w:rsidR="00C302F7" w:rsidP="00C302F7" w:rsidRDefault="004707E9" w14:paraId="46A2B37D" w14:textId="3BF945E5">
      <w:pPr>
        <w:pStyle w:val="ListParagraph"/>
      </w:pPr>
      <w:sdt>
        <w:sdtPr>
          <w:alias w:val="Adjournment:"/>
          <w:tag w:val="Adjournment:"/>
          <w:id w:val="-363446577"/>
          <w:placeholder>
            <w:docPart w:val="B807E21EAA70462B819CA2462AA99044"/>
          </w:placeholder>
          <w:temporary/>
          <w:showingPlcHdr/>
          <w15:appearance w15:val="hidden"/>
        </w:sdtPr>
        <w:sdtEndPr/>
        <w:sdtContent>
          <w:r w:rsidRPr="00D465F4" w:rsidR="00E941A7">
            <w:t>Adjournment</w:t>
          </w:r>
        </w:sdtContent>
      </w:sdt>
      <w:r w:rsidR="00670C8D">
        <w:t xml:space="preserve"> and public input 2 mins. per person</w:t>
      </w:r>
    </w:p>
    <w:sectPr w:rsidR="00C302F7" w:rsidSect="00AE391E">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07E9" w:rsidP="00CB53EA" w:rsidRDefault="004707E9" w14:paraId="4902FEC0" w14:textId="77777777">
      <w:pPr>
        <w:spacing w:after="0" w:line="240" w:lineRule="auto"/>
      </w:pPr>
      <w:r>
        <w:separator/>
      </w:r>
    </w:p>
  </w:endnote>
  <w:endnote w:type="continuationSeparator" w:id="0">
    <w:p w:rsidR="004707E9" w:rsidP="00CB53EA" w:rsidRDefault="004707E9" w14:paraId="30B04F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87" w:rsidRDefault="00024887" w14:paraId="227FAE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87" w:rsidRDefault="00024887" w14:paraId="3208B7D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87" w:rsidRDefault="00024887" w14:paraId="6E2E67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07E9" w:rsidP="00CB53EA" w:rsidRDefault="004707E9" w14:paraId="2A796814" w14:textId="77777777">
      <w:pPr>
        <w:spacing w:after="0" w:line="240" w:lineRule="auto"/>
      </w:pPr>
      <w:r>
        <w:separator/>
      </w:r>
    </w:p>
  </w:footnote>
  <w:footnote w:type="continuationSeparator" w:id="0">
    <w:p w:rsidR="004707E9" w:rsidP="00CB53EA" w:rsidRDefault="004707E9" w14:paraId="5ACA958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87" w:rsidRDefault="00024887" w14:paraId="5928CA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87" w:rsidRDefault="00024887" w14:paraId="2022961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887" w:rsidRDefault="00024887" w14:paraId="476B37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2"/>
  </w:num>
  <w:num w:numId="3">
    <w:abstractNumId w:val="15"/>
  </w:num>
  <w:num w:numId="4">
    <w:abstractNumId w:val="11"/>
  </w:num>
  <w:num w:numId="5">
    <w:abstractNumId w:val="21"/>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3"/>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val="false"/>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08"/>
    <w:rsid w:val="00024887"/>
    <w:rsid w:val="00062267"/>
    <w:rsid w:val="00095C05"/>
    <w:rsid w:val="000E2FAD"/>
    <w:rsid w:val="000E57B4"/>
    <w:rsid w:val="001326BD"/>
    <w:rsid w:val="00140DAE"/>
    <w:rsid w:val="001423A6"/>
    <w:rsid w:val="0015180F"/>
    <w:rsid w:val="00193653"/>
    <w:rsid w:val="00203312"/>
    <w:rsid w:val="00240AAE"/>
    <w:rsid w:val="00257E14"/>
    <w:rsid w:val="002761C5"/>
    <w:rsid w:val="002966F0"/>
    <w:rsid w:val="00297C1F"/>
    <w:rsid w:val="002C3DE4"/>
    <w:rsid w:val="002D1EDF"/>
    <w:rsid w:val="00337A32"/>
    <w:rsid w:val="003574FD"/>
    <w:rsid w:val="00360B6E"/>
    <w:rsid w:val="003765C4"/>
    <w:rsid w:val="004119BE"/>
    <w:rsid w:val="00411F8B"/>
    <w:rsid w:val="00461D3C"/>
    <w:rsid w:val="004707E9"/>
    <w:rsid w:val="00477352"/>
    <w:rsid w:val="004B42A6"/>
    <w:rsid w:val="004B5C09"/>
    <w:rsid w:val="004B641C"/>
    <w:rsid w:val="004E227E"/>
    <w:rsid w:val="004E6CF5"/>
    <w:rsid w:val="004F2094"/>
    <w:rsid w:val="00554276"/>
    <w:rsid w:val="005B24A0"/>
    <w:rsid w:val="005C354D"/>
    <w:rsid w:val="005E7C9F"/>
    <w:rsid w:val="00616B41"/>
    <w:rsid w:val="00620AE8"/>
    <w:rsid w:val="00623BA9"/>
    <w:rsid w:val="0064628C"/>
    <w:rsid w:val="00670C8D"/>
    <w:rsid w:val="00680296"/>
    <w:rsid w:val="0068195C"/>
    <w:rsid w:val="006C3011"/>
    <w:rsid w:val="006F03D4"/>
    <w:rsid w:val="006F6AD1"/>
    <w:rsid w:val="00717B64"/>
    <w:rsid w:val="00731CFC"/>
    <w:rsid w:val="00771C24"/>
    <w:rsid w:val="007A363D"/>
    <w:rsid w:val="007B0712"/>
    <w:rsid w:val="007D5836"/>
    <w:rsid w:val="008240DA"/>
    <w:rsid w:val="0083755C"/>
    <w:rsid w:val="00867EA4"/>
    <w:rsid w:val="00895FB9"/>
    <w:rsid w:val="008D2B9B"/>
    <w:rsid w:val="008E476B"/>
    <w:rsid w:val="009769BC"/>
    <w:rsid w:val="009912B0"/>
    <w:rsid w:val="009921B8"/>
    <w:rsid w:val="00993B51"/>
    <w:rsid w:val="009C2E11"/>
    <w:rsid w:val="009D190F"/>
    <w:rsid w:val="00A01C5D"/>
    <w:rsid w:val="00A07662"/>
    <w:rsid w:val="00A4511E"/>
    <w:rsid w:val="00A87891"/>
    <w:rsid w:val="00AE391E"/>
    <w:rsid w:val="00B118EA"/>
    <w:rsid w:val="00B435B5"/>
    <w:rsid w:val="00B5397D"/>
    <w:rsid w:val="00BB542C"/>
    <w:rsid w:val="00C1643D"/>
    <w:rsid w:val="00C302F7"/>
    <w:rsid w:val="00CB53EA"/>
    <w:rsid w:val="00D31AB7"/>
    <w:rsid w:val="00D56A22"/>
    <w:rsid w:val="00E460A2"/>
    <w:rsid w:val="00E56E08"/>
    <w:rsid w:val="00E75D09"/>
    <w:rsid w:val="00E93913"/>
    <w:rsid w:val="00E941A7"/>
    <w:rsid w:val="00EA277E"/>
    <w:rsid w:val="00F36BB7"/>
    <w:rsid w:val="00F560A9"/>
    <w:rsid w:val="00F82CA5"/>
    <w:rsid w:val="00FE2819"/>
    <w:rsid w:val="00FF3CF1"/>
    <w:rsid w:val="0746182D"/>
    <w:rsid w:val="0BDDAED7"/>
    <w:rsid w:val="0D504C84"/>
    <w:rsid w:val="145ACF72"/>
    <w:rsid w:val="24C29575"/>
    <w:rsid w:val="26F498F0"/>
    <w:rsid w:val="3088F07A"/>
    <w:rsid w:val="3AEA6307"/>
    <w:rsid w:val="3F711FC2"/>
    <w:rsid w:val="42A8C084"/>
    <w:rsid w:val="45E06146"/>
    <w:rsid w:val="46C18286"/>
    <w:rsid w:val="476DC5B4"/>
    <w:rsid w:val="49180208"/>
    <w:rsid w:val="5CB17C19"/>
    <w:rsid w:val="65A0AE7F"/>
    <w:rsid w:val="6EBD7A80"/>
    <w:rsid w:val="7173B01D"/>
    <w:rsid w:val="7181E8A9"/>
    <w:rsid w:val="7231E39D"/>
    <w:rsid w:val="7266AAE9"/>
    <w:rsid w:val="731DB90A"/>
    <w:rsid w:val="7BD8C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3F4671C"/>
  <w15:docId w15:val="{5898117B-1840-418E-BD8F-469FF24E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cs="Times New Roman" w:asciiTheme="minorHAnsi" w:hAnsiTheme="minorHAns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cs="Arial" w:asciiTheme="majorHAnsi" w:hAnsiTheme="majorHAnsi"/>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hAnsiTheme="majorHAnsi" w:eastAsiaTheme="majorEastAsia"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hAnsiTheme="majorHAnsi" w:eastAsiaTheme="majorEastAsia" w:cstheme="majorBidi"/>
      <w:i/>
      <w:iCs/>
      <w:color w:val="272727" w:themeColor="text1" w:themeTint="D8"/>
      <w:sz w:val="22"/>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styleId="BalloonTextChar" w:customStyle="1">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color="365F91" w:themeColor="accent1" w:themeShade="BF" w:sz="2" w:space="10"/>
        <w:left w:val="single" w:color="365F91" w:themeColor="accent1" w:themeShade="BF" w:sz="2" w:space="10"/>
        <w:bottom w:val="single" w:color="365F91" w:themeColor="accent1" w:themeShade="BF" w:sz="2" w:space="10"/>
        <w:right w:val="single" w:color="365F91" w:themeColor="accent1" w:themeShade="BF" w:sz="2" w:space="10"/>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styleId="BodyTextChar" w:customStyle="1">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styleId="BodyText2Char" w:customStyle="1">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styleId="BodyText3Char" w:customStyle="1">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styleId="BodyTextFirstIndentChar" w:customStyle="1">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styleId="BodyTextIndentChar" w:customStyle="1">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styleId="BodyTextFirstIndent2Char" w:customStyle="1">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styleId="BodyTextIndent2Char" w:customStyle="1">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styleId="BodyTextIndent3Char" w:customStyle="1">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styleId="ClosingChar" w:customStyle="1">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styleId="CommentTextChar" w:customStyle="1">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styleId="CommentSubjectChar" w:customStyle="1">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styleId="DateChar" w:customStyle="1">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styleId="E-mailSignatureChar" w:customStyle="1">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styleId="EndnoteTextChar" w:customStyle="1">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Space="180" w:wrap="auto" w:hAnchor="page" w:xAlign="center" w:yAlign="bottom" w:hRule="exact"/>
      <w:spacing w:after="0" w:line="240" w:lineRule="auto"/>
      <w:ind w:left="2880"/>
    </w:pPr>
    <w:rPr>
      <w:rFonts w:asciiTheme="majorHAnsi" w:hAnsiTheme="majorHAnsi" w:eastAsiaTheme="majorEastAsia" w:cstheme="majorBidi"/>
    </w:rPr>
  </w:style>
  <w:style w:type="paragraph" w:styleId="EnvelopeReturn">
    <w:name w:val="envelope return"/>
    <w:basedOn w:val="Normal"/>
    <w:semiHidden/>
    <w:unhideWhenUsed/>
    <w:rsid w:val="00E93913"/>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styleId="FooterChar" w:customStyle="1">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styleId="FootnoteTextChar" w:customStyle="1">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E93913"/>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3-Accent2">
    <w:name w:val="Grid Table 3 Accent 2"/>
    <w:basedOn w:val="TableNormal"/>
    <w:uiPriority w:val="48"/>
    <w:rsid w:val="00E93913"/>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3-Accent3">
    <w:name w:val="Grid Table 3 Accent 3"/>
    <w:basedOn w:val="TableNormal"/>
    <w:uiPriority w:val="48"/>
    <w:rsid w:val="00E93913"/>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3-Accent4">
    <w:name w:val="Grid Table 3 Accent 4"/>
    <w:basedOn w:val="TableNormal"/>
    <w:uiPriority w:val="48"/>
    <w:rsid w:val="00E93913"/>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3-Accent5">
    <w:name w:val="Grid Table 3 Accent 5"/>
    <w:basedOn w:val="TableNormal"/>
    <w:uiPriority w:val="48"/>
    <w:rsid w:val="00E93913"/>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3-Accent6">
    <w:name w:val="Grid Table 3 Accent 6"/>
    <w:basedOn w:val="TableNormal"/>
    <w:uiPriority w:val="48"/>
    <w:rsid w:val="00E93913"/>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GridTable4">
    <w:name w:val="Grid Table 4"/>
    <w:basedOn w:val="TableNormal"/>
    <w:uiPriority w:val="49"/>
    <w:rsid w:val="00E9391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character" w:styleId="Hashtag1" w:customStyle="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styleId="HeaderChar" w:customStyle="1">
    <w:name w:val="Header Char"/>
    <w:basedOn w:val="DefaultParagraphFont"/>
    <w:link w:val="Header"/>
    <w:rsid w:val="00E93913"/>
  </w:style>
  <w:style w:type="character" w:styleId="Heading4Char" w:customStyle="1">
    <w:name w:val="Heading 4 Char"/>
    <w:basedOn w:val="DefaultParagraphFont"/>
    <w:link w:val="Heading4"/>
    <w:semiHidden/>
    <w:rsid w:val="00E93913"/>
    <w:rPr>
      <w:rFonts w:asciiTheme="majorHAnsi" w:hAnsiTheme="majorHAnsi" w:eastAsiaTheme="majorEastAsia" w:cstheme="majorBidi"/>
      <w:i/>
      <w:iCs/>
      <w:color w:val="365F91" w:themeColor="accent1" w:themeShade="BF"/>
    </w:rPr>
  </w:style>
  <w:style w:type="character" w:styleId="Heading5Char" w:customStyle="1">
    <w:name w:val="Heading 5 Char"/>
    <w:basedOn w:val="DefaultParagraphFont"/>
    <w:link w:val="Heading5"/>
    <w:semiHidden/>
    <w:rsid w:val="00E93913"/>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semiHidden/>
    <w:rsid w:val="00E93913"/>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semiHidden/>
    <w:rsid w:val="00E93913"/>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semiHidden/>
    <w:rsid w:val="00E93913"/>
    <w:rPr>
      <w:rFonts w:asciiTheme="majorHAnsi" w:hAnsiTheme="majorHAnsi" w:eastAsiaTheme="majorEastAsia" w:cstheme="majorBidi"/>
      <w:color w:val="272727" w:themeColor="text1" w:themeTint="D8"/>
      <w:sz w:val="22"/>
      <w:szCs w:val="21"/>
    </w:rPr>
  </w:style>
  <w:style w:type="character" w:styleId="Heading9Char" w:customStyle="1">
    <w:name w:val="Heading 9 Char"/>
    <w:basedOn w:val="DefaultParagraphFont"/>
    <w:link w:val="Heading9"/>
    <w:semiHidden/>
    <w:rsid w:val="00E93913"/>
    <w:rPr>
      <w:rFonts w:asciiTheme="majorHAnsi" w:hAnsiTheme="majorHAnsi" w:eastAsiaTheme="majorEastAsia"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styleId="HTMLAddressChar" w:customStyle="1">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color="365F91" w:themeColor="accent1" w:themeShade="BF" w:sz="4" w:space="10"/>
        <w:bottom w:val="single" w:color="365F91" w:themeColor="accent1" w:themeShade="BF" w:sz="4" w:space="10"/>
      </w:pBdr>
      <w:spacing w:before="360" w:after="360"/>
      <w:ind w:left="864" w:right="864"/>
      <w:jc w:val="center"/>
    </w:pPr>
    <w:rPr>
      <w:i/>
      <w:iCs/>
      <w:color w:val="365F91" w:themeColor="accent1" w:themeShade="BF"/>
    </w:rPr>
  </w:style>
  <w:style w:type="character" w:styleId="IntenseQuoteChar" w:customStyle="1">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semiHidden/>
    <w:unhideWhenUsed/>
    <w:rsid w:val="00E93913"/>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color="D99594" w:themeColor="accent2" w:themeTint="99" w:sz="4" w:space="0"/>
        </w:tcBorders>
      </w:tcPr>
    </w:tblStylePr>
    <w:tblStylePr w:type="lastRow">
      <w:rPr>
        <w:b/>
        <w:bCs/>
      </w:rPr>
      <w:tblPr/>
      <w:tcPr>
        <w:tcBorders>
          <w:top w:val="sing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color="C2D69B" w:themeColor="accent3" w:themeTint="99" w:sz="4" w:space="0"/>
        </w:tcBorders>
      </w:tcPr>
    </w:tblStylePr>
    <w:tblStylePr w:type="lastRow">
      <w:rPr>
        <w:b/>
        <w:bCs/>
      </w:rPr>
      <w:tblPr/>
      <w:tcPr>
        <w:tcBorders>
          <w:top w:val="sing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color="B2A1C7" w:themeColor="accent4" w:themeTint="99" w:sz="4" w:space="0"/>
        </w:tcBorders>
      </w:tcPr>
    </w:tblStylePr>
    <w:tblStylePr w:type="lastRow">
      <w:rPr>
        <w:b/>
        <w:bCs/>
      </w:rPr>
      <w:tblPr/>
      <w:tcPr>
        <w:tcBorders>
          <w:top w:val="sing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color="92CDDC" w:themeColor="accent5" w:themeTint="99" w:sz="4" w:space="0"/>
        </w:tcBorders>
      </w:tcPr>
    </w:tblStylePr>
    <w:tblStylePr w:type="lastRow">
      <w:rPr>
        <w:b/>
        <w:bCs/>
      </w:rPr>
      <w:tblPr/>
      <w:tcPr>
        <w:tcBorders>
          <w:top w:val="sing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color="FABF8F" w:themeColor="accent6" w:themeTint="99" w:sz="4" w:space="0"/>
        </w:tcBorders>
      </w:tcPr>
    </w:tblStylePr>
    <w:tblStylePr w:type="lastRow">
      <w:rPr>
        <w:b/>
        <w:bCs/>
      </w:rPr>
      <w:tblPr/>
      <w:tcPr>
        <w:tcBorders>
          <w:top w:val="sing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ListTable4">
    <w:name w:val="List Table 4"/>
    <w:basedOn w:val="TableNormal"/>
    <w:uiPriority w:val="49"/>
    <w:rsid w:val="00E9391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styleId="MacroTextChar" w:customStyle="1">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1" w:customStyle="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semiHidden/>
    <w:rsid w:val="00E93913"/>
    <w:rPr>
      <w:rFonts w:asciiTheme="majorHAnsi" w:hAnsiTheme="majorHAnsi" w:eastAsiaTheme="majorEastAsia"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styleId="NoteHeadingChar" w:customStyle="1">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styleId="PlainTextChar" w:customStyle="1">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styleId="SalutationChar" w:customStyle="1">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styleId="SignatureChar" w:customStyle="1">
    <w:name w:val="Signature Char"/>
    <w:basedOn w:val="DefaultParagraphFont"/>
    <w:link w:val="Signature"/>
    <w:semiHidden/>
    <w:rsid w:val="00E93913"/>
  </w:style>
  <w:style w:type="character" w:styleId="SmartHyperlink1" w:customStyle="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unhideWhenUsed/>
    <w:rsid w:val="00E93913"/>
    <w:pPr>
      <w:spacing w:after="200" w:line="276" w:lineRule="auto"/>
      <w:ind w:left="187"/>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unhideWhenUsed/>
    <w:rsid w:val="00E93913"/>
    <w:pPr>
      <w:spacing w:after="200" w:line="276" w:lineRule="auto"/>
      <w:ind w:left="187"/>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unhideWhenUsed/>
    <w:rsid w:val="00E93913"/>
    <w:pPr>
      <w:spacing w:after="200" w:line="276" w:lineRule="auto"/>
      <w:ind w:left="187"/>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unhideWhenUsed/>
    <w:rsid w:val="00E93913"/>
    <w:pPr>
      <w:spacing w:after="200" w:line="276" w:lineRule="auto"/>
      <w:ind w:left="187"/>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E939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unhideWhenUsed/>
    <w:rsid w:val="00E93913"/>
    <w:pPr>
      <w:spacing w:after="200" w:line="276" w:lineRule="auto"/>
      <w:ind w:left="187"/>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unhideWhenUsed/>
    <w:rsid w:val="00E93913"/>
    <w:pPr>
      <w:spacing w:after="200" w:line="276" w:lineRule="auto"/>
      <w:ind w:left="187"/>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unhideWhenUsed/>
    <w:rsid w:val="00E93913"/>
    <w:pPr>
      <w:spacing w:after="200" w:line="276" w:lineRule="auto"/>
      <w:ind w:left="187"/>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unhideWhenUsed/>
    <w:rsid w:val="00E93913"/>
    <w:pPr>
      <w:spacing w:after="200" w:line="276" w:lineRule="auto"/>
      <w:ind w:left="187"/>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unhideWhenUsed/>
    <w:rsid w:val="00E93913"/>
    <w:pPr>
      <w:spacing w:after="200" w:line="276" w:lineRule="auto"/>
      <w:ind w:left="187"/>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unhideWhenUsed/>
    <w:rsid w:val="00E93913"/>
    <w:pPr>
      <w:spacing w:after="200" w:line="276" w:lineRule="auto"/>
      <w:ind w:left="187"/>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unhideWhenUsed/>
    <w:rsid w:val="00E93913"/>
    <w:pPr>
      <w:spacing w:after="200" w:line="276" w:lineRule="auto"/>
      <w:ind w:left="187"/>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E9391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unhideWhenUsed/>
    <w:rsid w:val="00E93913"/>
    <w:pPr>
      <w:spacing w:after="200" w:line="276" w:lineRule="auto"/>
      <w:ind w:left="187"/>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unhideWhenUsed/>
    <w:rsid w:val="00E93913"/>
    <w:pPr>
      <w:spacing w:after="200" w:line="276" w:lineRule="auto"/>
      <w:ind w:left="187"/>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unhideWhenUsed/>
    <w:rsid w:val="00E93913"/>
    <w:pPr>
      <w:spacing w:after="200" w:line="276" w:lineRule="auto"/>
      <w:ind w:left="187"/>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unhideWhenUsed/>
    <w:rsid w:val="00E93913"/>
    <w:pPr>
      <w:spacing w:after="200" w:line="276" w:lineRule="auto"/>
      <w:ind w:left="187"/>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E93913"/>
    <w:pPr>
      <w:spacing w:after="200" w:line="276" w:lineRule="auto"/>
      <w:ind w:left="187"/>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E93913"/>
    <w:pPr>
      <w:spacing w:after="200" w:line="276" w:lineRule="auto"/>
      <w:ind w:left="187"/>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semiHidden/>
    <w:rsid w:val="00E93913"/>
    <w:rPr>
      <w:rFonts w:asciiTheme="majorHAnsi" w:hAnsiTheme="majorHAnsi" w:eastAsiaTheme="majorEastAsia"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hAnsiTheme="majorHAnsi" w:eastAsiaTheme="majorEastAsia"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styleId="UnresolvedMention1" w:customStyle="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J%20Pallas\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06080DF5944715A0470D95E3CE2CA5"/>
        <w:category>
          <w:name w:val="General"/>
          <w:gallery w:val="placeholder"/>
        </w:category>
        <w:types>
          <w:type w:val="bbPlcHdr"/>
        </w:types>
        <w:behaviors>
          <w:behavior w:val="content"/>
        </w:behaviors>
        <w:guid w:val="{7CFB4533-8882-4E4F-8AEF-27D8A5724900}"/>
      </w:docPartPr>
      <w:docPartBody>
        <w:p w:rsidR="00000000" w:rsidRDefault="00E75D09">
          <w:pPr>
            <w:pStyle w:val="0306080DF5944715A0470D95E3CE2CA5"/>
          </w:pPr>
          <w:r w:rsidRPr="004B5C09">
            <w:t xml:space="preserve">Meeting </w:t>
          </w:r>
          <w:r>
            <w:t>Agenda</w:t>
          </w:r>
        </w:p>
      </w:docPartBody>
    </w:docPart>
    <w:docPart>
      <w:docPartPr>
        <w:name w:val="E6D29282541E4458B1091730EDCB3A61"/>
        <w:category>
          <w:name w:val="General"/>
          <w:gallery w:val="placeholder"/>
        </w:category>
        <w:types>
          <w:type w:val="bbPlcHdr"/>
        </w:types>
        <w:behaviors>
          <w:behavior w:val="content"/>
        </w:behaviors>
        <w:guid w:val="{2555CADA-4F4F-4880-84B9-E6756C06BB49}"/>
      </w:docPartPr>
      <w:docPartBody>
        <w:p w:rsidR="00000000" w:rsidRDefault="00E75D09">
          <w:pPr>
            <w:pStyle w:val="E6D29282541E4458B1091730EDCB3A61"/>
          </w:pPr>
          <w:r w:rsidRPr="00E460A2">
            <w:t>Type of Meeting:</w:t>
          </w:r>
        </w:p>
      </w:docPartBody>
    </w:docPart>
    <w:docPart>
      <w:docPartPr>
        <w:name w:val="0408768A63F246619B5747E2591DA9EF"/>
        <w:category>
          <w:name w:val="General"/>
          <w:gallery w:val="placeholder"/>
        </w:category>
        <w:types>
          <w:type w:val="bbPlcHdr"/>
        </w:types>
        <w:behaviors>
          <w:behavior w:val="content"/>
        </w:behaviors>
        <w:guid w:val="{59550D59-BF9B-4D25-9363-1AB94D3FC975}"/>
      </w:docPartPr>
      <w:docPartBody>
        <w:p w:rsidR="00000000" w:rsidRDefault="00E75D09">
          <w:pPr>
            <w:pStyle w:val="0408768A63F246619B5747E2591DA9EF"/>
          </w:pPr>
          <w:r w:rsidRPr="00E460A2">
            <w:t>Meeting Facilitator:</w:t>
          </w:r>
        </w:p>
      </w:docPartBody>
    </w:docPart>
    <w:docPart>
      <w:docPartPr>
        <w:name w:val="0625DAE06DD942C3AA614C8B4BBC1EDF"/>
        <w:category>
          <w:name w:val="General"/>
          <w:gallery w:val="placeholder"/>
        </w:category>
        <w:types>
          <w:type w:val="bbPlcHdr"/>
        </w:types>
        <w:behaviors>
          <w:behavior w:val="content"/>
        </w:behaviors>
        <w:guid w:val="{264F7B59-F093-4F90-92AB-B002FC996749}"/>
      </w:docPartPr>
      <w:docPartBody>
        <w:p w:rsidR="00000000" w:rsidRDefault="00E75D09">
          <w:pPr>
            <w:pStyle w:val="0625DAE06DD942C3AA614C8B4BBC1EDF"/>
          </w:pPr>
          <w:r w:rsidRPr="00A87891">
            <w:t>Call to order</w:t>
          </w:r>
        </w:p>
      </w:docPartBody>
    </w:docPart>
    <w:docPart>
      <w:docPartPr>
        <w:name w:val="7CA580358F8341C6923C93088099BA3D"/>
        <w:category>
          <w:name w:val="General"/>
          <w:gallery w:val="placeholder"/>
        </w:category>
        <w:types>
          <w:type w:val="bbPlcHdr"/>
        </w:types>
        <w:behaviors>
          <w:behavior w:val="content"/>
        </w:behaviors>
        <w:guid w:val="{D8D11474-4253-4246-9452-12C64F264FD7}"/>
      </w:docPartPr>
      <w:docPartBody>
        <w:p w:rsidR="00000000" w:rsidRDefault="00E75D09">
          <w:pPr>
            <w:pStyle w:val="7CA580358F8341C6923C93088099BA3D"/>
          </w:pPr>
          <w:r w:rsidRPr="00D465F4">
            <w:t>Approval of minutes from last meeting</w:t>
          </w:r>
        </w:p>
      </w:docPartBody>
    </w:docPart>
    <w:docPart>
      <w:docPartPr>
        <w:name w:val="958C48924BEC4F47BFBAF63E442E211B"/>
        <w:category>
          <w:name w:val="General"/>
          <w:gallery w:val="placeholder"/>
        </w:category>
        <w:types>
          <w:type w:val="bbPlcHdr"/>
        </w:types>
        <w:behaviors>
          <w:behavior w:val="content"/>
        </w:behaviors>
        <w:guid w:val="{8186D466-0A20-4B61-8D1A-F67FF298C02F}"/>
      </w:docPartPr>
      <w:docPartBody>
        <w:p w:rsidR="00000000" w:rsidRDefault="00E75D09">
          <w:pPr>
            <w:pStyle w:val="958C48924BEC4F47BFBAF63E442E211B"/>
          </w:pPr>
          <w:r w:rsidRPr="00D465F4">
            <w:t xml:space="preserve">Open </w:t>
          </w:r>
          <w:r>
            <w:t>i</w:t>
          </w:r>
          <w:r w:rsidRPr="00D465F4">
            <w:t>ssues</w:t>
          </w:r>
        </w:p>
      </w:docPartBody>
    </w:docPart>
    <w:docPart>
      <w:docPartPr>
        <w:name w:val="A7750975E1A5494A8101A12CD3E9AF0A"/>
        <w:category>
          <w:name w:val="General"/>
          <w:gallery w:val="placeholder"/>
        </w:category>
        <w:types>
          <w:type w:val="bbPlcHdr"/>
        </w:types>
        <w:behaviors>
          <w:behavior w:val="content"/>
        </w:behaviors>
        <w:guid w:val="{DC1BC393-09B6-4BB0-B23D-0339EC0A9076}"/>
      </w:docPartPr>
      <w:docPartBody>
        <w:p w:rsidR="00000000" w:rsidRDefault="00E75D09">
          <w:pPr>
            <w:pStyle w:val="A7750975E1A5494A8101A12CD3E9AF0A"/>
          </w:pPr>
          <w:r w:rsidRPr="00D465F4">
            <w:t xml:space="preserve">New </w:t>
          </w:r>
          <w:r>
            <w:t>b</w:t>
          </w:r>
          <w:r w:rsidRPr="00D465F4">
            <w:t>usiness</w:t>
          </w:r>
        </w:p>
      </w:docPartBody>
    </w:docPart>
    <w:docPart>
      <w:docPartPr>
        <w:name w:val="B807E21EAA70462B819CA2462AA99044"/>
        <w:category>
          <w:name w:val="General"/>
          <w:gallery w:val="placeholder"/>
        </w:category>
        <w:types>
          <w:type w:val="bbPlcHdr"/>
        </w:types>
        <w:behaviors>
          <w:behavior w:val="content"/>
        </w:behaviors>
        <w:guid w:val="{9ABC9E3B-9A20-4DD0-BA82-9EDD5519787B}"/>
      </w:docPartPr>
      <w:docPartBody>
        <w:p w:rsidR="00000000" w:rsidRDefault="00E75D09">
          <w:pPr>
            <w:pStyle w:val="B807E21EAA70462B819CA2462AA99044"/>
          </w:pPr>
          <w:r w:rsidRPr="00D465F4">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09"/>
    <w:rsid w:val="00E7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595966CA8E4DA5AB8520EDE22906AF">
    <w:name w:val="EA595966CA8E4DA5AB8520EDE22906AF"/>
  </w:style>
  <w:style w:type="paragraph" w:customStyle="1" w:styleId="0306080DF5944715A0470D95E3CE2CA5">
    <w:name w:val="0306080DF5944715A0470D95E3CE2CA5"/>
  </w:style>
  <w:style w:type="paragraph" w:customStyle="1" w:styleId="841BE6D0F59A4BE9AA8A9FC7C8BB05E8">
    <w:name w:val="841BE6D0F59A4BE9AA8A9FC7C8BB05E8"/>
  </w:style>
  <w:style w:type="paragraph" w:customStyle="1" w:styleId="C987DC52309C479AAD6E28BE23C886C6">
    <w:name w:val="C987DC52309C479AAD6E28BE23C886C6"/>
  </w:style>
  <w:style w:type="paragraph" w:customStyle="1" w:styleId="E6D29282541E4458B1091730EDCB3A61">
    <w:name w:val="E6D29282541E4458B1091730EDCB3A61"/>
  </w:style>
  <w:style w:type="paragraph" w:customStyle="1" w:styleId="0F2D1311EAE4449081D3CD486C3C4CAE">
    <w:name w:val="0F2D1311EAE4449081D3CD486C3C4CAE"/>
  </w:style>
  <w:style w:type="paragraph" w:customStyle="1" w:styleId="0408768A63F246619B5747E2591DA9EF">
    <w:name w:val="0408768A63F246619B5747E2591DA9EF"/>
  </w:style>
  <w:style w:type="paragraph" w:customStyle="1" w:styleId="D54E8BFFD5F8451CA96825F831325A92">
    <w:name w:val="D54E8BFFD5F8451CA96825F831325A92"/>
  </w:style>
  <w:style w:type="paragraph" w:customStyle="1" w:styleId="CDDA25DBA630426296F19620BA4A3679">
    <w:name w:val="CDDA25DBA630426296F19620BA4A3679"/>
  </w:style>
  <w:style w:type="paragraph" w:customStyle="1" w:styleId="753275BBE27744068FDF55BFFC865542">
    <w:name w:val="753275BBE27744068FDF55BFFC865542"/>
  </w:style>
  <w:style w:type="paragraph" w:customStyle="1" w:styleId="0625DAE06DD942C3AA614C8B4BBC1EDF">
    <w:name w:val="0625DAE06DD942C3AA614C8B4BBC1EDF"/>
  </w:style>
  <w:style w:type="paragraph" w:customStyle="1" w:styleId="FDDE86436AD14AA896B0102B1A45BC98">
    <w:name w:val="FDDE86436AD14AA896B0102B1A45BC98"/>
  </w:style>
  <w:style w:type="paragraph" w:customStyle="1" w:styleId="7CA580358F8341C6923C93088099BA3D">
    <w:name w:val="7CA580358F8341C6923C93088099BA3D"/>
  </w:style>
  <w:style w:type="paragraph" w:customStyle="1" w:styleId="958C48924BEC4F47BFBAF63E442E211B">
    <w:name w:val="958C48924BEC4F47BFBAF63E442E211B"/>
  </w:style>
  <w:style w:type="paragraph" w:customStyle="1" w:styleId="1A45DE51559B49C7A63D676ABB9B2451">
    <w:name w:val="1A45DE51559B49C7A63D676ABB9B2451"/>
  </w:style>
  <w:style w:type="paragraph" w:customStyle="1" w:styleId="5426DE8F473443BFA36705EF686887DF">
    <w:name w:val="5426DE8F473443BFA36705EF686887DF"/>
  </w:style>
  <w:style w:type="paragraph" w:customStyle="1" w:styleId="97DA9C20575344F1B9540C6C9C07E960">
    <w:name w:val="97DA9C20575344F1B9540C6C9C07E960"/>
  </w:style>
  <w:style w:type="paragraph" w:customStyle="1" w:styleId="A7750975E1A5494A8101A12CD3E9AF0A">
    <w:name w:val="A7750975E1A5494A8101A12CD3E9AF0A"/>
  </w:style>
  <w:style w:type="paragraph" w:customStyle="1" w:styleId="F6414B79D8C44FC8A3285DD69B098A2C">
    <w:name w:val="F6414B79D8C44FC8A3285DD69B098A2C"/>
  </w:style>
  <w:style w:type="paragraph" w:customStyle="1" w:styleId="B5C4E23120A045A38B0BD7DBCC71C23F">
    <w:name w:val="B5C4E23120A045A38B0BD7DBCC71C23F"/>
  </w:style>
  <w:style w:type="paragraph" w:customStyle="1" w:styleId="07779E4996D8485FBF7CAAECF745E7D8">
    <w:name w:val="07779E4996D8485FBF7CAAECF745E7D8"/>
  </w:style>
  <w:style w:type="paragraph" w:customStyle="1" w:styleId="B807E21EAA70462B819CA2462AA99044">
    <w:name w:val="B807E21EAA70462B819CA2462AA99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Formal meeting agenda.dotx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Robert J Pallas</dc:creator>
  <lastModifiedBy>Rob Pallas</lastModifiedBy>
  <revision>7</revision>
  <dcterms:created xsi:type="dcterms:W3CDTF">2022-02-06T18:50:00.0000000Z</dcterms:created>
  <dcterms:modified xsi:type="dcterms:W3CDTF">2022-02-07T21:56:11.7489686Z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