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6B6B8" w14:textId="06521E16" w:rsidR="007D5836" w:rsidRPr="00554276" w:rsidRDefault="00AB1A1E" w:rsidP="00620AE8">
      <w:pPr>
        <w:pStyle w:val="Heading1"/>
      </w:pPr>
      <w:r>
        <w:t>Rochester Trustee’s of the Trust Funds</w:t>
      </w:r>
    </w:p>
    <w:p w14:paraId="2E9C746E" w14:textId="77777777" w:rsidR="00554276" w:rsidRDefault="00BA0C20" w:rsidP="00620AE8">
      <w:pPr>
        <w:pStyle w:val="Heading1"/>
      </w:pPr>
      <w:sdt>
        <w:sdtPr>
          <w:alias w:val="Meeting agenda:"/>
          <w:tag w:val="Meeting agenda:"/>
          <w:id w:val="-660314159"/>
          <w:placeholder>
            <w:docPart w:val="7F390F71E57F42BC9924049307D79C85"/>
          </w:placeholder>
          <w:temporary/>
          <w:showingPlcHdr/>
          <w15:appearance w15:val="hidden"/>
        </w:sdtPr>
        <w:sdtEndPr/>
        <w:sdtContent>
          <w:r w:rsidR="00062267" w:rsidRPr="004B5C09">
            <w:t xml:space="preserve">Meeting </w:t>
          </w:r>
          <w:r w:rsidR="00062267">
            <w:t>Agenda</w:t>
          </w:r>
        </w:sdtContent>
      </w:sdt>
    </w:p>
    <w:p w14:paraId="432B73A8" w14:textId="1766D220" w:rsidR="00062267" w:rsidRDefault="00AB1A1E" w:rsidP="00A87891">
      <w:pPr>
        <w:pStyle w:val="Heading2"/>
      </w:pPr>
      <w:r>
        <w:t>01/04/2023</w:t>
      </w:r>
    </w:p>
    <w:p w14:paraId="7500C9BF" w14:textId="6B9E43EA" w:rsidR="00A4511E" w:rsidRPr="00EA277E" w:rsidRDefault="00AB1A1E" w:rsidP="00A87891">
      <w:pPr>
        <w:pStyle w:val="Heading2"/>
      </w:pPr>
      <w:r>
        <w:t>4:30-5:30 pm. Rose Room, Public Library</w:t>
      </w:r>
    </w:p>
    <w:p w14:paraId="3A489CCC" w14:textId="59D747A1" w:rsidR="006C3011" w:rsidRPr="00E460A2" w:rsidRDefault="00BA0C20" w:rsidP="00A87891">
      <w:sdt>
        <w:sdtPr>
          <w:alias w:val="Type of meeting:"/>
          <w:tag w:val="Type of meeting:"/>
          <w:id w:val="-83226520"/>
          <w:placeholder>
            <w:docPart w:val="C3C42D5FD1474D779195CC6E0CA298BE"/>
          </w:placeholder>
          <w:temporary/>
          <w:showingPlcHdr/>
          <w15:appearance w15:val="hidden"/>
        </w:sdtPr>
        <w:sdtEndPr/>
        <w:sdtContent>
          <w:r w:rsidR="00062267" w:rsidRPr="00E460A2">
            <w:t>Type of Meeting:</w:t>
          </w:r>
        </w:sdtContent>
      </w:sdt>
      <w:r w:rsidR="006C3011" w:rsidRPr="00E460A2">
        <w:t xml:space="preserve"> </w:t>
      </w:r>
      <w:r w:rsidR="00AB1A1E">
        <w:t>Bi-monthly planning meeting</w:t>
      </w:r>
    </w:p>
    <w:p w14:paraId="0EB4140E" w14:textId="0E502AAC" w:rsidR="00A4511E" w:rsidRPr="00E460A2" w:rsidRDefault="00BA0C20" w:rsidP="00A87891">
      <w:sdt>
        <w:sdtPr>
          <w:alias w:val="Meeting facilitator:"/>
          <w:tag w:val="Meeting facilitator:"/>
          <w:id w:val="-557783429"/>
          <w:placeholder>
            <w:docPart w:val="4AB6DFD2C7954044A64DA9738A89D92C"/>
          </w:placeholder>
          <w:temporary/>
          <w:showingPlcHdr/>
          <w15:appearance w15:val="hidden"/>
        </w:sdtPr>
        <w:sdtEndPr/>
        <w:sdtContent>
          <w:r w:rsidR="00062267" w:rsidRPr="00E460A2">
            <w:t>Meeting Facilitator:</w:t>
          </w:r>
        </w:sdtContent>
      </w:sdt>
      <w:r w:rsidR="00FE2819" w:rsidRPr="00E460A2">
        <w:t xml:space="preserve"> </w:t>
      </w:r>
      <w:r w:rsidR="00AB1A1E">
        <w:t>Rob Pallas</w:t>
      </w:r>
      <w:r w:rsidR="00AB1A1E">
        <w:tab/>
      </w:r>
    </w:p>
    <w:p w14:paraId="2D721DAD" w14:textId="174003AE" w:rsidR="001423A6" w:rsidRPr="001423A6" w:rsidRDefault="00AB1A1E" w:rsidP="00A87891">
      <w:r>
        <w:t>Other Trustee’s;</w:t>
      </w:r>
      <w:r w:rsidR="00A87891">
        <w:t xml:space="preserve"> </w:t>
      </w:r>
      <w:r>
        <w:t>Brett Johnson, Ray Varney, and Matthew Winders</w:t>
      </w:r>
    </w:p>
    <w:p w14:paraId="0DE93F5B" w14:textId="77777777" w:rsidR="00A4511E" w:rsidRPr="00A87891" w:rsidRDefault="00BA0C20" w:rsidP="00A87891">
      <w:pPr>
        <w:pStyle w:val="ListParagraph"/>
      </w:pPr>
      <w:sdt>
        <w:sdtPr>
          <w:alias w:val="Call to order:"/>
          <w:tag w:val="Call to order:"/>
          <w:id w:val="-444086674"/>
          <w:placeholder>
            <w:docPart w:val="A626A14E769148DE801EC64BD2542746"/>
          </w:placeholder>
          <w:temporary/>
          <w:showingPlcHdr/>
          <w15:appearance w15:val="hidden"/>
        </w:sdtPr>
        <w:sdtEndPr/>
        <w:sdtContent>
          <w:r w:rsidR="00062267" w:rsidRPr="00A87891">
            <w:t>Call to order</w:t>
          </w:r>
        </w:sdtContent>
      </w:sdt>
    </w:p>
    <w:p w14:paraId="483040CD" w14:textId="0A1AC681" w:rsidR="00A4511E" w:rsidRPr="00A87891" w:rsidRDefault="00AB1A1E" w:rsidP="00A87891">
      <w:pPr>
        <w:pStyle w:val="ListParagraph"/>
      </w:pPr>
      <w:r>
        <w:t>Roll Call and public input, 5 mins. per person</w:t>
      </w:r>
    </w:p>
    <w:p w14:paraId="7E32E1E5" w14:textId="77777777" w:rsidR="00A4511E" w:rsidRPr="00D465F4" w:rsidRDefault="00BA0C20" w:rsidP="00A87891">
      <w:pPr>
        <w:pStyle w:val="ListParagraph"/>
      </w:pPr>
      <w:sdt>
        <w:sdtPr>
          <w:alias w:val="Approval of minutes from last meeting:"/>
          <w:tag w:val="Approval of minutes from last meeting:"/>
          <w:id w:val="1722101255"/>
          <w:placeholder>
            <w:docPart w:val="20F759236C29482087438E055A042257"/>
          </w:placeholder>
          <w:temporary/>
          <w:showingPlcHdr/>
          <w15:appearance w15:val="hidden"/>
        </w:sdtPr>
        <w:sdtEndPr/>
        <w:sdtContent>
          <w:r w:rsidR="00E941A7" w:rsidRPr="00D465F4">
            <w:t>Approval of minutes from last meeting</w:t>
          </w:r>
        </w:sdtContent>
      </w:sdt>
    </w:p>
    <w:p w14:paraId="0110FDD7" w14:textId="77777777" w:rsidR="00A4511E" w:rsidRPr="00D465F4" w:rsidRDefault="00BA0C20" w:rsidP="00A87891">
      <w:pPr>
        <w:pStyle w:val="ListParagraph"/>
      </w:pPr>
      <w:sdt>
        <w:sdtPr>
          <w:alias w:val="Open issues:"/>
          <w:tag w:val="Open issues:"/>
          <w:id w:val="-1273857164"/>
          <w:placeholder>
            <w:docPart w:val="33250453BBC44BF99B354589CE377142"/>
          </w:placeholder>
          <w:temporary/>
          <w:showingPlcHdr/>
          <w15:appearance w15:val="hidden"/>
        </w:sdtPr>
        <w:sdtEndPr/>
        <w:sdtContent>
          <w:r w:rsidR="00E941A7" w:rsidRPr="00D465F4">
            <w:t xml:space="preserve">Open </w:t>
          </w:r>
          <w:r w:rsidR="00E941A7">
            <w:t>i</w:t>
          </w:r>
          <w:r w:rsidR="00E941A7" w:rsidRPr="00D465F4">
            <w:t>ssues</w:t>
          </w:r>
        </w:sdtContent>
      </w:sdt>
    </w:p>
    <w:p w14:paraId="03E6C719" w14:textId="49B3E7B1" w:rsidR="00A4511E" w:rsidRPr="000E57B4" w:rsidRDefault="00AB1A1E" w:rsidP="000E57B4">
      <w:pPr>
        <w:pStyle w:val="ListNumber"/>
      </w:pPr>
      <w:r>
        <w:t xml:space="preserve">Attorney O’Rourke will be present to answer questions about the change of language in some gender-based scholarships etc. Review spreadsheet of requested changes from Spaulding High School and Angela Green </w:t>
      </w:r>
    </w:p>
    <w:p w14:paraId="4770C115" w14:textId="6F130F21" w:rsidR="00A87891" w:rsidRPr="000E57B4" w:rsidRDefault="00AB1A1E" w:rsidP="000E57B4">
      <w:pPr>
        <w:pStyle w:val="ListNumber"/>
      </w:pPr>
      <w:r>
        <w:t>Discuss letter sent from Bar Harbor wealth management regarding possible conflict of interest.</w:t>
      </w:r>
    </w:p>
    <w:p w14:paraId="4BAC0E0A" w14:textId="7D1F50CA" w:rsidR="00A87891" w:rsidRPr="000E57B4" w:rsidRDefault="001855B4" w:rsidP="000E57B4">
      <w:pPr>
        <w:pStyle w:val="ListNumber"/>
      </w:pPr>
      <w:r>
        <w:t>Ask if anyone is interested in the invite to the “tour of our facility” at the NH food bank from Jada Burrows</w:t>
      </w:r>
    </w:p>
    <w:p w14:paraId="22A37432" w14:textId="77777777" w:rsidR="00A4511E" w:rsidRPr="00D465F4" w:rsidRDefault="00BA0C20" w:rsidP="00A87891">
      <w:pPr>
        <w:pStyle w:val="ListParagraph"/>
      </w:pPr>
      <w:sdt>
        <w:sdtPr>
          <w:alias w:val="New business:"/>
          <w:tag w:val="New business:"/>
          <w:id w:val="-2105029073"/>
          <w:placeholder>
            <w:docPart w:val="221E7EE6BD274EC49BB1B03CCBD6D80B"/>
          </w:placeholder>
          <w:temporary/>
          <w:showingPlcHdr/>
          <w15:appearance w15:val="hidden"/>
        </w:sdtPr>
        <w:sdtEndPr/>
        <w:sdtContent>
          <w:r w:rsidR="00E941A7" w:rsidRPr="00D465F4">
            <w:t xml:space="preserve">New </w:t>
          </w:r>
          <w:r w:rsidR="00E941A7">
            <w:t>b</w:t>
          </w:r>
          <w:r w:rsidR="00E941A7" w:rsidRPr="00D465F4">
            <w:t>usiness</w:t>
          </w:r>
        </w:sdtContent>
      </w:sdt>
    </w:p>
    <w:p w14:paraId="73AD5E7A" w14:textId="56685F92" w:rsidR="00A87891" w:rsidRPr="000E57B4" w:rsidRDefault="00EE1A4E" w:rsidP="00AE391E">
      <w:pPr>
        <w:pStyle w:val="ListNumber"/>
        <w:numPr>
          <w:ilvl w:val="0"/>
          <w:numId w:val="25"/>
        </w:numPr>
      </w:pPr>
      <w:r>
        <w:t xml:space="preserve">Contact </w:t>
      </w:r>
      <w:r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Daniel </w:t>
      </w:r>
      <w:proofErr w:type="spellStart"/>
      <w:r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Heeter</w:t>
      </w:r>
      <w:proofErr w:type="spellEnd"/>
      <w:r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 &lt;heeter.d@sau54.org</w:t>
      </w:r>
      <w:r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 to give info for ROTC to place flowers on Robert Reid plot before Memorial Day.</w:t>
      </w:r>
      <w:r w:rsidRPr="00EE1A4E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603-534-8095</w:t>
      </w:r>
    </w:p>
    <w:p w14:paraId="5D0E76FD" w14:textId="2EE6B627" w:rsidR="00A87891" w:rsidRPr="000E57B4" w:rsidRDefault="00EE1A4E" w:rsidP="00AE391E">
      <w:pPr>
        <w:pStyle w:val="ListNumber"/>
        <w:numPr>
          <w:ilvl w:val="0"/>
          <w:numId w:val="25"/>
        </w:numPr>
      </w:pPr>
      <w:r>
        <w:t xml:space="preserve">The Charitable trust division e-mailed that they appreciated being notified of the dissolving of the Rich Gray memorial scholarship. </w:t>
      </w:r>
    </w:p>
    <w:p w14:paraId="0EF7ADBE" w14:textId="58FCDF86" w:rsidR="00A87891" w:rsidRPr="000E57B4" w:rsidRDefault="00EE1A4E" w:rsidP="00AE391E">
      <w:pPr>
        <w:pStyle w:val="ListNumber"/>
        <w:numPr>
          <w:ilvl w:val="0"/>
          <w:numId w:val="25"/>
        </w:numPr>
      </w:pPr>
      <w:r>
        <w:t>Other</w:t>
      </w:r>
    </w:p>
    <w:p w14:paraId="4ED0FFBB" w14:textId="21D324E5" w:rsidR="00C302F7" w:rsidRDefault="00BA0C20" w:rsidP="00C302F7">
      <w:pPr>
        <w:pStyle w:val="ListParagraph"/>
      </w:pPr>
      <w:sdt>
        <w:sdtPr>
          <w:alias w:val="Adjournment:"/>
          <w:tag w:val="Adjournment:"/>
          <w:id w:val="-363446577"/>
          <w:placeholder>
            <w:docPart w:val="3099D221A1804CDF8214E454B3F3B87B"/>
          </w:placeholder>
          <w:temporary/>
          <w:showingPlcHdr/>
          <w15:appearance w15:val="hidden"/>
        </w:sdtPr>
        <w:sdtEndPr/>
        <w:sdtContent>
          <w:r w:rsidR="00E941A7" w:rsidRPr="00D465F4">
            <w:t>Adjournment</w:t>
          </w:r>
        </w:sdtContent>
      </w:sdt>
      <w:r w:rsidR="00EE1A4E">
        <w:t xml:space="preserve"> and public input 2 mins. per person</w:t>
      </w:r>
    </w:p>
    <w:sectPr w:rsidR="00C302F7" w:rsidSect="00AE3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8CC94" w14:textId="77777777" w:rsidR="00AB1A1E" w:rsidRDefault="00AB1A1E" w:rsidP="00CB53EA">
      <w:pPr>
        <w:spacing w:after="0" w:line="240" w:lineRule="auto"/>
      </w:pPr>
      <w:r>
        <w:separator/>
      </w:r>
    </w:p>
  </w:endnote>
  <w:endnote w:type="continuationSeparator" w:id="0">
    <w:p w14:paraId="015D6E09" w14:textId="77777777" w:rsidR="00AB1A1E" w:rsidRDefault="00AB1A1E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49AE4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163F8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D1FE9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F7B21" w14:textId="77777777" w:rsidR="00AB1A1E" w:rsidRDefault="00AB1A1E" w:rsidP="00CB53EA">
      <w:pPr>
        <w:spacing w:after="0" w:line="240" w:lineRule="auto"/>
      </w:pPr>
      <w:r>
        <w:separator/>
      </w:r>
    </w:p>
  </w:footnote>
  <w:footnote w:type="continuationSeparator" w:id="0">
    <w:p w14:paraId="371A377D" w14:textId="77777777" w:rsidR="00AB1A1E" w:rsidRDefault="00AB1A1E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BC67B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6C26F" w14:textId="77777777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5C54F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689990934">
    <w:abstractNumId w:val="20"/>
  </w:num>
  <w:num w:numId="2" w16cid:durableId="1676877383">
    <w:abstractNumId w:val="12"/>
  </w:num>
  <w:num w:numId="3" w16cid:durableId="757288893">
    <w:abstractNumId w:val="15"/>
  </w:num>
  <w:num w:numId="4" w16cid:durableId="365495930">
    <w:abstractNumId w:val="11"/>
  </w:num>
  <w:num w:numId="5" w16cid:durableId="567111174">
    <w:abstractNumId w:val="21"/>
  </w:num>
  <w:num w:numId="6" w16cid:durableId="1873568541">
    <w:abstractNumId w:val="10"/>
  </w:num>
  <w:num w:numId="7" w16cid:durableId="878934909">
    <w:abstractNumId w:val="19"/>
  </w:num>
  <w:num w:numId="8" w16cid:durableId="1812092562">
    <w:abstractNumId w:val="16"/>
  </w:num>
  <w:num w:numId="9" w16cid:durableId="1307591797">
    <w:abstractNumId w:val="9"/>
  </w:num>
  <w:num w:numId="10" w16cid:durableId="1258252002">
    <w:abstractNumId w:val="7"/>
  </w:num>
  <w:num w:numId="11" w16cid:durableId="1820224967">
    <w:abstractNumId w:val="6"/>
  </w:num>
  <w:num w:numId="12" w16cid:durableId="1970822584">
    <w:abstractNumId w:val="3"/>
  </w:num>
  <w:num w:numId="13" w16cid:durableId="1430275238">
    <w:abstractNumId w:val="2"/>
  </w:num>
  <w:num w:numId="14" w16cid:durableId="1516000440">
    <w:abstractNumId w:val="1"/>
  </w:num>
  <w:num w:numId="15" w16cid:durableId="978149501">
    <w:abstractNumId w:val="14"/>
  </w:num>
  <w:num w:numId="16" w16cid:durableId="1800798247">
    <w:abstractNumId w:val="5"/>
  </w:num>
  <w:num w:numId="17" w16cid:durableId="983656031">
    <w:abstractNumId w:val="4"/>
  </w:num>
  <w:num w:numId="18" w16cid:durableId="377096580">
    <w:abstractNumId w:val="8"/>
  </w:num>
  <w:num w:numId="19" w16cid:durableId="1970549523">
    <w:abstractNumId w:val="0"/>
  </w:num>
  <w:num w:numId="20" w16cid:durableId="436027856">
    <w:abstractNumId w:val="3"/>
    <w:lvlOverride w:ilvl="0">
      <w:startOverride w:val="1"/>
    </w:lvlOverride>
  </w:num>
  <w:num w:numId="21" w16cid:durableId="2057967975">
    <w:abstractNumId w:val="3"/>
    <w:lvlOverride w:ilvl="0">
      <w:startOverride w:val="1"/>
    </w:lvlOverride>
  </w:num>
  <w:num w:numId="22" w16cid:durableId="307057695">
    <w:abstractNumId w:val="3"/>
    <w:lvlOverride w:ilvl="0">
      <w:startOverride w:val="1"/>
    </w:lvlOverride>
  </w:num>
  <w:num w:numId="23" w16cid:durableId="1925604643">
    <w:abstractNumId w:val="22"/>
  </w:num>
  <w:num w:numId="24" w16cid:durableId="1214848086">
    <w:abstractNumId w:val="13"/>
  </w:num>
  <w:num w:numId="25" w16cid:durableId="204292402">
    <w:abstractNumId w:val="17"/>
  </w:num>
  <w:num w:numId="26" w16cid:durableId="162006868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A1E"/>
    <w:rsid w:val="00024887"/>
    <w:rsid w:val="00062267"/>
    <w:rsid w:val="00095C05"/>
    <w:rsid w:val="000E2FAD"/>
    <w:rsid w:val="000E57B4"/>
    <w:rsid w:val="001326BD"/>
    <w:rsid w:val="00140DAE"/>
    <w:rsid w:val="001423A6"/>
    <w:rsid w:val="0015180F"/>
    <w:rsid w:val="001855B4"/>
    <w:rsid w:val="00193653"/>
    <w:rsid w:val="00257E14"/>
    <w:rsid w:val="002761C5"/>
    <w:rsid w:val="002966F0"/>
    <w:rsid w:val="00297C1F"/>
    <w:rsid w:val="002C3DE4"/>
    <w:rsid w:val="002D1EDF"/>
    <w:rsid w:val="00337A32"/>
    <w:rsid w:val="003574FD"/>
    <w:rsid w:val="00360B6E"/>
    <w:rsid w:val="003765C4"/>
    <w:rsid w:val="004119BE"/>
    <w:rsid w:val="00411F8B"/>
    <w:rsid w:val="00461D3C"/>
    <w:rsid w:val="00477352"/>
    <w:rsid w:val="004B42A6"/>
    <w:rsid w:val="004B5C09"/>
    <w:rsid w:val="004B641C"/>
    <w:rsid w:val="004E227E"/>
    <w:rsid w:val="004E6CF5"/>
    <w:rsid w:val="004F2094"/>
    <w:rsid w:val="00554276"/>
    <w:rsid w:val="005B24A0"/>
    <w:rsid w:val="005E7C9F"/>
    <w:rsid w:val="00616B41"/>
    <w:rsid w:val="00620AE8"/>
    <w:rsid w:val="00623BA9"/>
    <w:rsid w:val="0064628C"/>
    <w:rsid w:val="00680296"/>
    <w:rsid w:val="0068195C"/>
    <w:rsid w:val="006C3011"/>
    <w:rsid w:val="006F03D4"/>
    <w:rsid w:val="006F6AD1"/>
    <w:rsid w:val="00717B64"/>
    <w:rsid w:val="00771C24"/>
    <w:rsid w:val="007A363D"/>
    <w:rsid w:val="007B0712"/>
    <w:rsid w:val="007D5836"/>
    <w:rsid w:val="008240DA"/>
    <w:rsid w:val="0083755C"/>
    <w:rsid w:val="00867EA4"/>
    <w:rsid w:val="00895FB9"/>
    <w:rsid w:val="008E476B"/>
    <w:rsid w:val="009769BC"/>
    <w:rsid w:val="009912B0"/>
    <w:rsid w:val="009921B8"/>
    <w:rsid w:val="00993B51"/>
    <w:rsid w:val="009C2E11"/>
    <w:rsid w:val="009D190F"/>
    <w:rsid w:val="00A01C5D"/>
    <w:rsid w:val="00A07662"/>
    <w:rsid w:val="00A4511E"/>
    <w:rsid w:val="00A87891"/>
    <w:rsid w:val="00AB1A1E"/>
    <w:rsid w:val="00AE391E"/>
    <w:rsid w:val="00B118EA"/>
    <w:rsid w:val="00B435B5"/>
    <w:rsid w:val="00B5397D"/>
    <w:rsid w:val="00BB542C"/>
    <w:rsid w:val="00C1643D"/>
    <w:rsid w:val="00C302F7"/>
    <w:rsid w:val="00CB53EA"/>
    <w:rsid w:val="00D31AB7"/>
    <w:rsid w:val="00D56A22"/>
    <w:rsid w:val="00E460A2"/>
    <w:rsid w:val="00E93913"/>
    <w:rsid w:val="00E941A7"/>
    <w:rsid w:val="00EA277E"/>
    <w:rsid w:val="00EE1A4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teal"/>
    </o:shapedefaults>
    <o:shapelayout v:ext="edit">
      <o:idmap v:ext="edit" data="2"/>
    </o:shapelayout>
  </w:shapeDefaults>
  <w:decimalSymbol w:val="."/>
  <w:listSeparator w:val=","/>
  <w14:docId w14:val="71D2B401"/>
  <w15:docId w15:val="{DFC99CFA-4028-4A53-9E41-AB923380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%20J%20Pallas\AppData\Roaming\Microsoft\Templates\Formal%20meeting%20agenda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390F71E57F42BC9924049307D79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48622-9F47-4C00-B0FD-24721F2A5352}"/>
      </w:docPartPr>
      <w:docPartBody>
        <w:p w:rsidR="00000000" w:rsidRDefault="00F25237">
          <w:pPr>
            <w:pStyle w:val="7F390F71E57F42BC9924049307D79C85"/>
          </w:pPr>
          <w:r w:rsidRPr="004B5C09">
            <w:t xml:space="preserve">Meeting </w:t>
          </w:r>
          <w:r>
            <w:t>Agenda</w:t>
          </w:r>
        </w:p>
      </w:docPartBody>
    </w:docPart>
    <w:docPart>
      <w:docPartPr>
        <w:name w:val="C3C42D5FD1474D779195CC6E0CA29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5CD1D-716B-4BA2-B7FA-C19C185DC47C}"/>
      </w:docPartPr>
      <w:docPartBody>
        <w:p w:rsidR="00000000" w:rsidRDefault="00F25237">
          <w:pPr>
            <w:pStyle w:val="C3C42D5FD1474D779195CC6E0CA298BE"/>
          </w:pPr>
          <w:r w:rsidRPr="00E460A2">
            <w:t>Type of Meeting:</w:t>
          </w:r>
        </w:p>
      </w:docPartBody>
    </w:docPart>
    <w:docPart>
      <w:docPartPr>
        <w:name w:val="4AB6DFD2C7954044A64DA9738A89D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FB5CF-B9A9-4BF6-9B1C-DC64BEB2CA4A}"/>
      </w:docPartPr>
      <w:docPartBody>
        <w:p w:rsidR="00000000" w:rsidRDefault="00F25237">
          <w:pPr>
            <w:pStyle w:val="4AB6DFD2C7954044A64DA9738A89D92C"/>
          </w:pPr>
          <w:r w:rsidRPr="00E460A2">
            <w:t>Meeting Facilitator:</w:t>
          </w:r>
        </w:p>
      </w:docPartBody>
    </w:docPart>
    <w:docPart>
      <w:docPartPr>
        <w:name w:val="A626A14E769148DE801EC64BD2542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6498B-876D-404A-AC2E-4309929639A3}"/>
      </w:docPartPr>
      <w:docPartBody>
        <w:p w:rsidR="00000000" w:rsidRDefault="00F25237">
          <w:pPr>
            <w:pStyle w:val="A626A14E769148DE801EC64BD2542746"/>
          </w:pPr>
          <w:r w:rsidRPr="00A87891">
            <w:t>Call to order</w:t>
          </w:r>
        </w:p>
      </w:docPartBody>
    </w:docPart>
    <w:docPart>
      <w:docPartPr>
        <w:name w:val="20F759236C29482087438E055A042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786B2-D6D4-499F-BC85-8603BAF18A77}"/>
      </w:docPartPr>
      <w:docPartBody>
        <w:p w:rsidR="00000000" w:rsidRDefault="00F25237">
          <w:pPr>
            <w:pStyle w:val="20F759236C29482087438E055A042257"/>
          </w:pPr>
          <w:r w:rsidRPr="00D465F4">
            <w:t>Approval of minutes from last meeting</w:t>
          </w:r>
        </w:p>
      </w:docPartBody>
    </w:docPart>
    <w:docPart>
      <w:docPartPr>
        <w:name w:val="33250453BBC44BF99B354589CE377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77F93-B745-4218-B501-3A6A2AA5D8DD}"/>
      </w:docPartPr>
      <w:docPartBody>
        <w:p w:rsidR="00000000" w:rsidRDefault="00F25237">
          <w:pPr>
            <w:pStyle w:val="33250453BBC44BF99B354589CE377142"/>
          </w:pPr>
          <w:r w:rsidRPr="00D465F4">
            <w:t xml:space="preserve">Open </w:t>
          </w:r>
          <w:r>
            <w:t>i</w:t>
          </w:r>
          <w:r w:rsidRPr="00D465F4">
            <w:t>ssues</w:t>
          </w:r>
        </w:p>
      </w:docPartBody>
    </w:docPart>
    <w:docPart>
      <w:docPartPr>
        <w:name w:val="221E7EE6BD274EC49BB1B03CCBD6D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1C8FD-93C0-4929-8C57-84FEB9F4E166}"/>
      </w:docPartPr>
      <w:docPartBody>
        <w:p w:rsidR="00000000" w:rsidRDefault="00F25237">
          <w:pPr>
            <w:pStyle w:val="221E7EE6BD274EC49BB1B03CCBD6D80B"/>
          </w:pPr>
          <w:r w:rsidRPr="00D465F4">
            <w:t xml:space="preserve">New </w:t>
          </w:r>
          <w:r>
            <w:t>b</w:t>
          </w:r>
          <w:r w:rsidRPr="00D465F4">
            <w:t>usiness</w:t>
          </w:r>
        </w:p>
      </w:docPartBody>
    </w:docPart>
    <w:docPart>
      <w:docPartPr>
        <w:name w:val="3099D221A1804CDF8214E454B3F3B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A816B-68B6-4898-AFE2-C8AF2E71F6CF}"/>
      </w:docPartPr>
      <w:docPartBody>
        <w:p w:rsidR="00000000" w:rsidRDefault="00F25237">
          <w:pPr>
            <w:pStyle w:val="3099D221A1804CDF8214E454B3F3B87B"/>
          </w:pPr>
          <w:r w:rsidRPr="00D465F4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5F7F4E3F3E4C3A9EEA18261222F525">
    <w:name w:val="9B5F7F4E3F3E4C3A9EEA18261222F525"/>
  </w:style>
  <w:style w:type="paragraph" w:customStyle="1" w:styleId="7F390F71E57F42BC9924049307D79C85">
    <w:name w:val="7F390F71E57F42BC9924049307D79C85"/>
  </w:style>
  <w:style w:type="paragraph" w:customStyle="1" w:styleId="6597DB62A185441F9D3EF3EBA4C7223A">
    <w:name w:val="6597DB62A185441F9D3EF3EBA4C7223A"/>
  </w:style>
  <w:style w:type="paragraph" w:customStyle="1" w:styleId="0F1D7E87ED4F4144B1934506B1A55A6B">
    <w:name w:val="0F1D7E87ED4F4144B1934506B1A55A6B"/>
  </w:style>
  <w:style w:type="paragraph" w:customStyle="1" w:styleId="C3C42D5FD1474D779195CC6E0CA298BE">
    <w:name w:val="C3C42D5FD1474D779195CC6E0CA298BE"/>
  </w:style>
  <w:style w:type="paragraph" w:customStyle="1" w:styleId="38F03B36B48D4EE188DA36F1BD760676">
    <w:name w:val="38F03B36B48D4EE188DA36F1BD760676"/>
  </w:style>
  <w:style w:type="paragraph" w:customStyle="1" w:styleId="4AB6DFD2C7954044A64DA9738A89D92C">
    <w:name w:val="4AB6DFD2C7954044A64DA9738A89D92C"/>
  </w:style>
  <w:style w:type="paragraph" w:customStyle="1" w:styleId="84DB773C1BCA4DFF934B145E3B7F9741">
    <w:name w:val="84DB773C1BCA4DFF934B145E3B7F9741"/>
  </w:style>
  <w:style w:type="paragraph" w:customStyle="1" w:styleId="5BDC03714C9A4C6C83A695B58B54393C">
    <w:name w:val="5BDC03714C9A4C6C83A695B58B54393C"/>
  </w:style>
  <w:style w:type="paragraph" w:customStyle="1" w:styleId="070531BBCA4D426F9FA23119F03C586C">
    <w:name w:val="070531BBCA4D426F9FA23119F03C586C"/>
  </w:style>
  <w:style w:type="paragraph" w:customStyle="1" w:styleId="A626A14E769148DE801EC64BD2542746">
    <w:name w:val="A626A14E769148DE801EC64BD2542746"/>
  </w:style>
  <w:style w:type="paragraph" w:customStyle="1" w:styleId="E5EDC26B6482409A969CD732549A1352">
    <w:name w:val="E5EDC26B6482409A969CD732549A1352"/>
  </w:style>
  <w:style w:type="paragraph" w:customStyle="1" w:styleId="20F759236C29482087438E055A042257">
    <w:name w:val="20F759236C29482087438E055A042257"/>
  </w:style>
  <w:style w:type="paragraph" w:customStyle="1" w:styleId="33250453BBC44BF99B354589CE377142">
    <w:name w:val="33250453BBC44BF99B354589CE377142"/>
  </w:style>
  <w:style w:type="paragraph" w:customStyle="1" w:styleId="0F0207B272DC423B9E6853FA3C247C62">
    <w:name w:val="0F0207B272DC423B9E6853FA3C247C62"/>
  </w:style>
  <w:style w:type="paragraph" w:customStyle="1" w:styleId="6B282228B8034AB99E71BCA7B0DC6CFA">
    <w:name w:val="6B282228B8034AB99E71BCA7B0DC6CFA"/>
  </w:style>
  <w:style w:type="paragraph" w:customStyle="1" w:styleId="E985BF71675D40C494EB7CB728525689">
    <w:name w:val="E985BF71675D40C494EB7CB728525689"/>
  </w:style>
  <w:style w:type="paragraph" w:customStyle="1" w:styleId="221E7EE6BD274EC49BB1B03CCBD6D80B">
    <w:name w:val="221E7EE6BD274EC49BB1B03CCBD6D80B"/>
  </w:style>
  <w:style w:type="paragraph" w:customStyle="1" w:styleId="787D558779C948738E2889248A7B56DD">
    <w:name w:val="787D558779C948738E2889248A7B56DD"/>
  </w:style>
  <w:style w:type="paragraph" w:customStyle="1" w:styleId="B8B859C64D2444F0808B82F93F03525C">
    <w:name w:val="B8B859C64D2444F0808B82F93F03525C"/>
  </w:style>
  <w:style w:type="paragraph" w:customStyle="1" w:styleId="A54FDCF343E94783A2BA2B6BCCB09B80">
    <w:name w:val="A54FDCF343E94783A2BA2B6BCCB09B80"/>
  </w:style>
  <w:style w:type="paragraph" w:customStyle="1" w:styleId="3099D221A1804CDF8214E454B3F3B87B">
    <w:name w:val="3099D221A1804CDF8214E454B3F3B8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agenda(3).dotx</Template>
  <TotalTime>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 Pallas</dc:creator>
  <cp:lastModifiedBy>Rob Pallas</cp:lastModifiedBy>
  <cp:revision>2</cp:revision>
  <dcterms:created xsi:type="dcterms:W3CDTF">2023-01-02T22:31:00Z</dcterms:created>
  <dcterms:modified xsi:type="dcterms:W3CDTF">2023-01-02T22:31:00Z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