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3ED9" w14:textId="150BFDF4" w:rsidR="007D5836" w:rsidRPr="00554276" w:rsidRDefault="00DE7798" w:rsidP="00620AE8">
      <w:pPr>
        <w:pStyle w:val="Heading1"/>
      </w:pPr>
      <w:r>
        <w:t>Rochester Trustee’s of the Trust Funds</w:t>
      </w:r>
    </w:p>
    <w:p w14:paraId="2788D58A" w14:textId="77777777" w:rsidR="00554276" w:rsidRDefault="005F57BA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EE4BECC74AA043CD8FA6C23FB2356741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774D1C8" w14:textId="117A1097" w:rsidR="00062267" w:rsidRDefault="00DE7798" w:rsidP="00A87891">
      <w:pPr>
        <w:pStyle w:val="Heading2"/>
      </w:pPr>
      <w:r>
        <w:t xml:space="preserve">05/11/22 </w:t>
      </w:r>
      <w:r>
        <w:tab/>
      </w:r>
      <w:r>
        <w:tab/>
      </w:r>
    </w:p>
    <w:p w14:paraId="67A0C227" w14:textId="63CD1406" w:rsidR="00A4511E" w:rsidRPr="00EA277E" w:rsidRDefault="00DE7798" w:rsidP="00A87891">
      <w:pPr>
        <w:pStyle w:val="Heading2"/>
      </w:pPr>
      <w:r>
        <w:t>5-6pm. Rose Room, Library</w:t>
      </w:r>
    </w:p>
    <w:p w14:paraId="1D454842" w14:textId="55C910A0" w:rsidR="006C3011" w:rsidRPr="00E460A2" w:rsidRDefault="005F57BA" w:rsidP="00A87891">
      <w:sdt>
        <w:sdtPr>
          <w:alias w:val="Type of meeting:"/>
          <w:tag w:val="Type of meeting:"/>
          <w:id w:val="-83226520"/>
          <w:placeholder>
            <w:docPart w:val="2DAA681A374545B3B2412487855D0F4D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DE7798">
        <w:t>Bi-Monthly planning</w:t>
      </w:r>
    </w:p>
    <w:p w14:paraId="05F1C9A5" w14:textId="4D8EBA9A" w:rsidR="00A4511E" w:rsidRPr="00E460A2" w:rsidRDefault="005F57BA" w:rsidP="00A87891">
      <w:sdt>
        <w:sdtPr>
          <w:alias w:val="Meeting facilitator:"/>
          <w:tag w:val="Meeting facilitator:"/>
          <w:id w:val="-557783429"/>
          <w:placeholder>
            <w:docPart w:val="5FA13345D2C1400A84D6E7E7FFC820BE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DE7798">
        <w:t>Robert Pallas</w:t>
      </w:r>
      <w:r w:rsidR="00DE7798">
        <w:tab/>
      </w:r>
    </w:p>
    <w:p w14:paraId="27D1853A" w14:textId="5915B8E4" w:rsidR="001423A6" w:rsidRPr="001423A6" w:rsidRDefault="00DE7798" w:rsidP="00A87891">
      <w:r>
        <w:t>Other Trustee’s:</w:t>
      </w:r>
      <w:r w:rsidR="00A87891">
        <w:t xml:space="preserve"> </w:t>
      </w:r>
      <w:r>
        <w:t xml:space="preserve">Brett Johnson, Ray </w:t>
      </w:r>
      <w:r w:rsidR="00DF15F9">
        <w:t>Varney,</w:t>
      </w:r>
      <w:r>
        <w:t xml:space="preserve"> and Matt Winders</w:t>
      </w:r>
    </w:p>
    <w:p w14:paraId="2BF0C415" w14:textId="3498495B" w:rsidR="00A4511E" w:rsidRPr="00A87891" w:rsidRDefault="00DE7798" w:rsidP="00DE7798">
      <w:pPr>
        <w:pStyle w:val="ListParagraph"/>
      </w:pPr>
      <w:r>
        <w:t>Call to order</w:t>
      </w:r>
    </w:p>
    <w:p w14:paraId="4E9F3471" w14:textId="0E85066A" w:rsidR="00A4511E" w:rsidRPr="00A87891" w:rsidRDefault="00DE7798" w:rsidP="00A87891">
      <w:pPr>
        <w:pStyle w:val="ListParagraph"/>
      </w:pPr>
      <w:r>
        <w:t xml:space="preserve">Roll Call and public </w:t>
      </w:r>
      <w:r w:rsidR="00DF15F9">
        <w:t>input,</w:t>
      </w:r>
      <w:r>
        <w:t xml:space="preserve"> 5 mins per person</w:t>
      </w:r>
    </w:p>
    <w:p w14:paraId="4CABB295" w14:textId="77777777" w:rsidR="00A4511E" w:rsidRPr="00D465F4" w:rsidRDefault="005F57BA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31911E8C3B944E029805401DC4FB0972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71EEEEAB" w14:textId="77777777" w:rsidR="00A4511E" w:rsidRPr="00D465F4" w:rsidRDefault="005F57BA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E449C16031854A4FB3303B40A2B76214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6470F94" w14:textId="27F1FF8B" w:rsidR="00A4511E" w:rsidRPr="000E57B4" w:rsidRDefault="00DF15F9" w:rsidP="000E57B4">
      <w:pPr>
        <w:pStyle w:val="ListNumber"/>
      </w:pPr>
      <w:r>
        <w:t>Further discussion on forms needed to set up a new trust, Is Cassie typing them up? How soon will council approve Bouchard Scholarship so we can get the ball rolling</w:t>
      </w:r>
    </w:p>
    <w:p w14:paraId="1F2D8B8A" w14:textId="18CD4F57" w:rsidR="00A87891" w:rsidRPr="000E57B4" w:rsidRDefault="00044B6F" w:rsidP="000E57B4">
      <w:pPr>
        <w:pStyle w:val="ListNumber"/>
      </w:pPr>
      <w:r>
        <w:t>More discussion needed on the process to begin interviewing new investment companies</w:t>
      </w:r>
    </w:p>
    <w:p w14:paraId="314F00D4" w14:textId="4619AF25" w:rsidR="00A87891" w:rsidRPr="000E57B4" w:rsidRDefault="00044B6F" w:rsidP="000E57B4">
      <w:pPr>
        <w:pStyle w:val="ListNumber"/>
      </w:pPr>
      <w:r>
        <w:t>Approve press release from Matt Wyatt about the William Evans trust</w:t>
      </w:r>
    </w:p>
    <w:p w14:paraId="3EDF9ABC" w14:textId="77777777" w:rsidR="00A4511E" w:rsidRPr="00D465F4" w:rsidRDefault="005F57BA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09A28BC70CF14D5BB3CE4530110E5CB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33FF058" w14:textId="6230DE94" w:rsidR="00A87891" w:rsidRPr="000E57B4" w:rsidRDefault="00044B6F" w:rsidP="00AE391E">
      <w:pPr>
        <w:pStyle w:val="ListNumber"/>
        <w:numPr>
          <w:ilvl w:val="0"/>
          <w:numId w:val="25"/>
        </w:numPr>
      </w:pPr>
      <w:r>
        <w:t xml:space="preserve">Sign deposit form for 1 history of Rochester book sold on Amazon. Sold for $20.00 – amazon fee 2.40 </w:t>
      </w:r>
      <w:r w:rsidR="000B547A">
        <w:t xml:space="preserve">- $5.71 shipping </w:t>
      </w:r>
      <w:proofErr w:type="gramStart"/>
      <w:r w:rsidR="000B547A">
        <w:t xml:space="preserve">( </w:t>
      </w:r>
      <w:proofErr w:type="spellStart"/>
      <w:r w:rsidR="000B547A">
        <w:t>usps</w:t>
      </w:r>
      <w:proofErr w:type="spellEnd"/>
      <w:proofErr w:type="gramEnd"/>
      <w:r w:rsidR="000B547A">
        <w:t xml:space="preserve"> receipt) = $11.89 </w:t>
      </w:r>
    </w:p>
    <w:p w14:paraId="66F435D6" w14:textId="2907E1B4" w:rsidR="00A87891" w:rsidRPr="000E57B4" w:rsidRDefault="000B547A" w:rsidP="00AE391E">
      <w:pPr>
        <w:pStyle w:val="ListNumber"/>
        <w:numPr>
          <w:ilvl w:val="0"/>
          <w:numId w:val="25"/>
        </w:numPr>
      </w:pPr>
      <w:r>
        <w:t xml:space="preserve">Rochester Historical Society would like to begin selling history books again, I dropped off a box of 10 books to get started, Rob would like to make a proposal to give them the books at no charge to be used as a fund raiser. </w:t>
      </w:r>
    </w:p>
    <w:p w14:paraId="2A3527D2" w14:textId="6FB805E0" w:rsidR="00112C93" w:rsidRPr="00112C93" w:rsidRDefault="00112C93" w:rsidP="00112C93">
      <w:pPr>
        <w:spacing w:after="0" w:line="240" w:lineRule="auto"/>
        <w:ind w:left="0"/>
        <w:rPr>
          <w:rFonts w:ascii="Times New Roman" w:hAnsi="Times New Roman"/>
        </w:rPr>
      </w:pPr>
      <w:r w:rsidRPr="00112C9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Here's the estimate.</w:t>
      </w:r>
    </w:p>
    <w:p w14:paraId="54456826" w14:textId="77777777" w:rsidR="00112C93" w:rsidRPr="00112C93" w:rsidRDefault="00112C93" w:rsidP="00112C93">
      <w:pPr>
        <w:shd w:val="clear" w:color="auto" w:fill="FFFFFF"/>
        <w:spacing w:after="0" w:line="240" w:lineRule="auto"/>
        <w:ind w:left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112C93">
        <w:rPr>
          <w:rFonts w:ascii="Segoe UI" w:hAnsi="Segoe UI" w:cs="Segoe UI"/>
          <w:color w:val="201F1E"/>
          <w:sz w:val="23"/>
          <w:szCs w:val="23"/>
        </w:rPr>
        <w:t>6 new wooden posts, at $20 each</w:t>
      </w:r>
    </w:p>
    <w:p w14:paraId="05B950E0" w14:textId="77777777" w:rsidR="00112C93" w:rsidRPr="00112C93" w:rsidRDefault="00112C93" w:rsidP="00112C93">
      <w:pPr>
        <w:shd w:val="clear" w:color="auto" w:fill="FFFFFF"/>
        <w:spacing w:after="0" w:line="240" w:lineRule="auto"/>
        <w:ind w:left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112C93">
        <w:rPr>
          <w:rFonts w:ascii="Segoe UI" w:hAnsi="Segoe UI" w:cs="Segoe UI"/>
          <w:color w:val="201F1E"/>
          <w:sz w:val="23"/>
          <w:szCs w:val="23"/>
        </w:rPr>
        <w:t>10 wire posts at $10 each. </w:t>
      </w:r>
    </w:p>
    <w:p w14:paraId="41C232BA" w14:textId="0B9B1F6A" w:rsidR="00A87891" w:rsidRPr="000E57B4" w:rsidRDefault="00112C93" w:rsidP="00AE391E">
      <w:pPr>
        <w:pStyle w:val="ListNumber"/>
        <w:numPr>
          <w:ilvl w:val="0"/>
          <w:numId w:val="25"/>
        </w:numPr>
      </w:pPr>
      <w:r>
        <w:t xml:space="preserve">Mr. </w:t>
      </w:r>
      <w:proofErr w:type="spellStart"/>
      <w:r>
        <w:t>Scopels</w:t>
      </w:r>
      <w:proofErr w:type="spellEnd"/>
      <w:r>
        <w:t xml:space="preserve"> student at Spaulding would like to revive the QR code project at Dominicus Hanson park, she has requested funds to help with her proj</w:t>
      </w:r>
      <w:r w:rsidR="00394DD6">
        <w:t xml:space="preserve">ect. Trustees to take a vote to accept or decline her request. </w:t>
      </w:r>
    </w:p>
    <w:p w14:paraId="5220D732" w14:textId="2889154A" w:rsidR="00C302F7" w:rsidRDefault="005F57BA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743DBA80946B4F49AB117DEBE8234185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  <w:r w:rsidR="00394DD6">
        <w:t xml:space="preserve"> and public input 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6D0B" w14:textId="77777777" w:rsidR="005F57BA" w:rsidRDefault="005F57BA" w:rsidP="00CB53EA">
      <w:pPr>
        <w:spacing w:after="0" w:line="240" w:lineRule="auto"/>
      </w:pPr>
      <w:r>
        <w:separator/>
      </w:r>
    </w:p>
  </w:endnote>
  <w:endnote w:type="continuationSeparator" w:id="0">
    <w:p w14:paraId="180E8CEF" w14:textId="77777777" w:rsidR="005F57BA" w:rsidRDefault="005F57B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C6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FEB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A9FB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1020" w14:textId="77777777" w:rsidR="005F57BA" w:rsidRDefault="005F57BA" w:rsidP="00CB53EA">
      <w:pPr>
        <w:spacing w:after="0" w:line="240" w:lineRule="auto"/>
      </w:pPr>
      <w:r>
        <w:separator/>
      </w:r>
    </w:p>
  </w:footnote>
  <w:footnote w:type="continuationSeparator" w:id="0">
    <w:p w14:paraId="331307B8" w14:textId="77777777" w:rsidR="005F57BA" w:rsidRDefault="005F57B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8574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65D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6ADF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8"/>
    <w:rsid w:val="00024887"/>
    <w:rsid w:val="00044B6F"/>
    <w:rsid w:val="00062267"/>
    <w:rsid w:val="00095C05"/>
    <w:rsid w:val="000B547A"/>
    <w:rsid w:val="000E2FAD"/>
    <w:rsid w:val="000E57B4"/>
    <w:rsid w:val="00112C93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394DD6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5F57BA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DE7798"/>
    <w:rsid w:val="00DF15F9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E1A9A7C"/>
  <w15:docId w15:val="{BF46CF0A-3ABE-4900-8998-35E1804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4BECC74AA043CD8FA6C23FB235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820D-A5BB-450B-A485-214D9E76B7A6}"/>
      </w:docPartPr>
      <w:docPartBody>
        <w:p w:rsidR="00000000" w:rsidRDefault="004143D8">
          <w:pPr>
            <w:pStyle w:val="EE4BECC74AA043CD8FA6C23FB2356741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DAA681A374545B3B2412487855D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1BCE-A10A-4CD6-9813-F05FF9DD822B}"/>
      </w:docPartPr>
      <w:docPartBody>
        <w:p w:rsidR="00000000" w:rsidRDefault="004143D8">
          <w:pPr>
            <w:pStyle w:val="2DAA681A374545B3B2412487855D0F4D"/>
          </w:pPr>
          <w:r w:rsidRPr="00E460A2">
            <w:t>Type of Meeting:</w:t>
          </w:r>
        </w:p>
      </w:docPartBody>
    </w:docPart>
    <w:docPart>
      <w:docPartPr>
        <w:name w:val="5FA13345D2C1400A84D6E7E7FFC8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CF3-6C0E-492E-A408-C9B17B87865A}"/>
      </w:docPartPr>
      <w:docPartBody>
        <w:p w:rsidR="00000000" w:rsidRDefault="004143D8">
          <w:pPr>
            <w:pStyle w:val="5FA13345D2C1400A84D6E7E7FFC820BE"/>
          </w:pPr>
          <w:r w:rsidRPr="00E460A2">
            <w:t>Meeting Facilitator:</w:t>
          </w:r>
        </w:p>
      </w:docPartBody>
    </w:docPart>
    <w:docPart>
      <w:docPartPr>
        <w:name w:val="31911E8C3B944E029805401DC4FB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9063-A1F2-4138-94C0-D1AE1F4C5A8D}"/>
      </w:docPartPr>
      <w:docPartBody>
        <w:p w:rsidR="00000000" w:rsidRDefault="004143D8">
          <w:pPr>
            <w:pStyle w:val="31911E8C3B944E029805401DC4FB0972"/>
          </w:pPr>
          <w:r w:rsidRPr="00D465F4">
            <w:t>Approval of minutes from last meeting</w:t>
          </w:r>
        </w:p>
      </w:docPartBody>
    </w:docPart>
    <w:docPart>
      <w:docPartPr>
        <w:name w:val="E449C16031854A4FB3303B40A2B7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FF60-DE5E-488C-8A5D-501EF142B38A}"/>
      </w:docPartPr>
      <w:docPartBody>
        <w:p w:rsidR="00000000" w:rsidRDefault="004143D8">
          <w:pPr>
            <w:pStyle w:val="E449C16031854A4FB3303B40A2B76214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09A28BC70CF14D5BB3CE4530110E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2852-598F-4375-B215-15E213261FB1}"/>
      </w:docPartPr>
      <w:docPartBody>
        <w:p w:rsidR="00000000" w:rsidRDefault="004143D8">
          <w:pPr>
            <w:pStyle w:val="09A28BC70CF14D5BB3CE4530110E5CB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743DBA80946B4F49AB117DEBE823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0C79-6129-4511-AC48-2C138B553F0F}"/>
      </w:docPartPr>
      <w:docPartBody>
        <w:p w:rsidR="00000000" w:rsidRDefault="004143D8">
          <w:pPr>
            <w:pStyle w:val="743DBA80946B4F49AB117DEBE8234185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D8"/>
    <w:rsid w:val="004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8674824D64DE18A6E7E50AF3770BC">
    <w:name w:val="1F38674824D64DE18A6E7E50AF3770BC"/>
  </w:style>
  <w:style w:type="paragraph" w:customStyle="1" w:styleId="EE4BECC74AA043CD8FA6C23FB2356741">
    <w:name w:val="EE4BECC74AA043CD8FA6C23FB2356741"/>
  </w:style>
  <w:style w:type="paragraph" w:customStyle="1" w:styleId="7DAEB2DAD76F400C9040E5218222111E">
    <w:name w:val="7DAEB2DAD76F400C9040E5218222111E"/>
  </w:style>
  <w:style w:type="paragraph" w:customStyle="1" w:styleId="AC925404B3A247A6B7FDE79F269AC17E">
    <w:name w:val="AC925404B3A247A6B7FDE79F269AC17E"/>
  </w:style>
  <w:style w:type="paragraph" w:customStyle="1" w:styleId="2DAA681A374545B3B2412487855D0F4D">
    <w:name w:val="2DAA681A374545B3B2412487855D0F4D"/>
  </w:style>
  <w:style w:type="paragraph" w:customStyle="1" w:styleId="7E688E96F9C14DE3BF650CE513560A08">
    <w:name w:val="7E688E96F9C14DE3BF650CE513560A08"/>
  </w:style>
  <w:style w:type="paragraph" w:customStyle="1" w:styleId="5FA13345D2C1400A84D6E7E7FFC820BE">
    <w:name w:val="5FA13345D2C1400A84D6E7E7FFC820BE"/>
  </w:style>
  <w:style w:type="paragraph" w:customStyle="1" w:styleId="7D3CD688F3484A1CB08B6A6285F1CB60">
    <w:name w:val="7D3CD688F3484A1CB08B6A6285F1CB60"/>
  </w:style>
  <w:style w:type="paragraph" w:customStyle="1" w:styleId="06CE6B6B68F54CBEB993788CA9CBE418">
    <w:name w:val="06CE6B6B68F54CBEB993788CA9CBE418"/>
  </w:style>
  <w:style w:type="paragraph" w:customStyle="1" w:styleId="684333F84F054F4C894148CFC7B8CE8F">
    <w:name w:val="684333F84F054F4C894148CFC7B8CE8F"/>
  </w:style>
  <w:style w:type="paragraph" w:customStyle="1" w:styleId="4A1CFEB11E6248B88A1F123BD7411F1D">
    <w:name w:val="4A1CFEB11E6248B88A1F123BD7411F1D"/>
  </w:style>
  <w:style w:type="paragraph" w:customStyle="1" w:styleId="C8F0D44C52E44229B0DCE37A5400FE6D">
    <w:name w:val="C8F0D44C52E44229B0DCE37A5400FE6D"/>
  </w:style>
  <w:style w:type="paragraph" w:customStyle="1" w:styleId="31911E8C3B944E029805401DC4FB0972">
    <w:name w:val="31911E8C3B944E029805401DC4FB0972"/>
  </w:style>
  <w:style w:type="paragraph" w:customStyle="1" w:styleId="E449C16031854A4FB3303B40A2B76214">
    <w:name w:val="E449C16031854A4FB3303B40A2B76214"/>
  </w:style>
  <w:style w:type="paragraph" w:customStyle="1" w:styleId="2C164BE209D14D94AC60C6A37B35EA0A">
    <w:name w:val="2C164BE209D14D94AC60C6A37B35EA0A"/>
  </w:style>
  <w:style w:type="paragraph" w:customStyle="1" w:styleId="62205738936F47F4A5D3A104A88DCE44">
    <w:name w:val="62205738936F47F4A5D3A104A88DCE44"/>
  </w:style>
  <w:style w:type="paragraph" w:customStyle="1" w:styleId="D4269FA1327041DB8E71AD06A11A6283">
    <w:name w:val="D4269FA1327041DB8E71AD06A11A6283"/>
  </w:style>
  <w:style w:type="paragraph" w:customStyle="1" w:styleId="09A28BC70CF14D5BB3CE4530110E5CBE">
    <w:name w:val="09A28BC70CF14D5BB3CE4530110E5CBE"/>
  </w:style>
  <w:style w:type="paragraph" w:customStyle="1" w:styleId="B8A0C8BC898441DFB6DE77FE99BA95E6">
    <w:name w:val="B8A0C8BC898441DFB6DE77FE99BA95E6"/>
  </w:style>
  <w:style w:type="paragraph" w:customStyle="1" w:styleId="306BCD635F73437582EA993684E7B472">
    <w:name w:val="306BCD635F73437582EA993684E7B472"/>
  </w:style>
  <w:style w:type="paragraph" w:customStyle="1" w:styleId="73E0080731754977BEEE75D0B7769849">
    <w:name w:val="73E0080731754977BEEE75D0B7769849"/>
  </w:style>
  <w:style w:type="paragraph" w:customStyle="1" w:styleId="743DBA80946B4F49AB117DEBE8234185">
    <w:name w:val="743DBA80946B4F49AB117DEBE823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Robert J Pallas</cp:lastModifiedBy>
  <cp:revision>1</cp:revision>
  <dcterms:created xsi:type="dcterms:W3CDTF">2022-05-08T23:37:00Z</dcterms:created>
  <dcterms:modified xsi:type="dcterms:W3CDTF">2022-05-09T00:04:00Z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