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53164" w14:textId="2FF16DE0" w:rsidR="007D5836" w:rsidRPr="00554276" w:rsidRDefault="004B74E3" w:rsidP="00620AE8">
      <w:pPr>
        <w:pStyle w:val="Heading1"/>
      </w:pPr>
      <w:r>
        <w:t>Rochester Trustee’s of the Trust Funds</w:t>
      </w:r>
    </w:p>
    <w:p w14:paraId="5174B29A" w14:textId="77777777" w:rsidR="00554276" w:rsidRDefault="00000000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30B51A2FBE0949C298456FE8A0CF5384"/>
          </w:placeholder>
          <w:temporary/>
          <w:showingPlcHdr/>
          <w15:appearance w15:val="hidden"/>
        </w:sdtPr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04F49FA8" w14:textId="69834C1B" w:rsidR="00062267" w:rsidRDefault="004B74E3" w:rsidP="00A87891">
      <w:pPr>
        <w:pStyle w:val="Heading2"/>
      </w:pPr>
      <w:r>
        <w:t>11/02/2022</w:t>
      </w:r>
    </w:p>
    <w:p w14:paraId="379D9E1D" w14:textId="2F429EBC" w:rsidR="00A4511E" w:rsidRPr="00EA277E" w:rsidRDefault="004B74E3" w:rsidP="00A87891">
      <w:pPr>
        <w:pStyle w:val="Heading2"/>
      </w:pPr>
      <w:r>
        <w:t>4:30-5:30 pm Rose room, Public Library</w:t>
      </w:r>
    </w:p>
    <w:p w14:paraId="78C32EF5" w14:textId="46EA0366" w:rsidR="004B74E3" w:rsidRPr="00E460A2" w:rsidRDefault="00000000" w:rsidP="004B74E3">
      <w:sdt>
        <w:sdtPr>
          <w:alias w:val="Type of meeting:"/>
          <w:tag w:val="Type of meeting:"/>
          <w:id w:val="-83226520"/>
          <w:placeholder>
            <w:docPart w:val="5888DFF93C8B4D62AC7FA50830E89E93"/>
          </w:placeholder>
          <w:temporary/>
          <w:showingPlcHdr/>
          <w15:appearance w15:val="hidden"/>
        </w:sdtPr>
        <w:sdtContent>
          <w:r w:rsidR="00062267" w:rsidRPr="00E460A2">
            <w:t>Type of Meeting:</w:t>
          </w:r>
        </w:sdtContent>
      </w:sdt>
      <w:r w:rsidR="006C3011" w:rsidRPr="00E460A2">
        <w:t xml:space="preserve"> </w:t>
      </w:r>
      <w:r w:rsidR="004B74E3">
        <w:t>Bi-monthly planning meeting</w:t>
      </w:r>
    </w:p>
    <w:p w14:paraId="66811FD0" w14:textId="5D2D85AD" w:rsidR="00A4511E" w:rsidRPr="00E460A2" w:rsidRDefault="00000000" w:rsidP="00A87891">
      <w:sdt>
        <w:sdtPr>
          <w:alias w:val="Meeting facilitator:"/>
          <w:tag w:val="Meeting facilitator:"/>
          <w:id w:val="-557783429"/>
          <w:placeholder>
            <w:docPart w:val="6D31C8F7C86748728FCDBEBDB4BE57B7"/>
          </w:placeholder>
          <w:temporary/>
          <w:showingPlcHdr/>
          <w15:appearance w15:val="hidden"/>
        </w:sdtPr>
        <w:sdtContent>
          <w:r w:rsidR="00062267" w:rsidRPr="00E460A2">
            <w:t>Meeting Facilitator:</w:t>
          </w:r>
        </w:sdtContent>
      </w:sdt>
      <w:r w:rsidR="00FE2819" w:rsidRPr="00E460A2">
        <w:t xml:space="preserve"> </w:t>
      </w:r>
      <w:r w:rsidR="004B74E3">
        <w:t>Robert Pallas</w:t>
      </w:r>
      <w:r w:rsidR="004B74E3">
        <w:tab/>
      </w:r>
    </w:p>
    <w:p w14:paraId="02AE6E8B" w14:textId="4B60ACB4" w:rsidR="001423A6" w:rsidRPr="001423A6" w:rsidRDefault="004B74E3" w:rsidP="00A87891">
      <w:r>
        <w:t>Other Trustee’s:</w:t>
      </w:r>
      <w:r w:rsidR="00A87891">
        <w:t xml:space="preserve"> </w:t>
      </w:r>
      <w:r>
        <w:t xml:space="preserve">Brett Johnson, Ray </w:t>
      </w:r>
      <w:proofErr w:type="gramStart"/>
      <w:r>
        <w:t>Varney</w:t>
      </w:r>
      <w:proofErr w:type="gramEnd"/>
      <w:r>
        <w:t xml:space="preserve"> and Matthew Winders</w:t>
      </w:r>
    </w:p>
    <w:p w14:paraId="78D38743" w14:textId="77777777" w:rsidR="00A4511E" w:rsidRPr="00A87891" w:rsidRDefault="00000000" w:rsidP="00A87891">
      <w:pPr>
        <w:pStyle w:val="ListParagraph"/>
      </w:pPr>
      <w:sdt>
        <w:sdtPr>
          <w:alias w:val="Call to order:"/>
          <w:tag w:val="Call to order:"/>
          <w:id w:val="-444086674"/>
          <w:placeholder>
            <w:docPart w:val="291425244BE444F4A5990B9E9B87AB96"/>
          </w:placeholder>
          <w:temporary/>
          <w:showingPlcHdr/>
          <w15:appearance w15:val="hidden"/>
        </w:sdtPr>
        <w:sdtContent>
          <w:r w:rsidR="00062267" w:rsidRPr="00A87891">
            <w:t>Call to order</w:t>
          </w:r>
        </w:sdtContent>
      </w:sdt>
    </w:p>
    <w:p w14:paraId="65F8FB18" w14:textId="19737B68" w:rsidR="00A4511E" w:rsidRPr="00A87891" w:rsidRDefault="004B74E3" w:rsidP="00A87891">
      <w:pPr>
        <w:pStyle w:val="ListParagraph"/>
      </w:pPr>
      <w:r>
        <w:t>Roll Call and public input, 5 mins per person</w:t>
      </w:r>
    </w:p>
    <w:p w14:paraId="1BC5ABE7" w14:textId="77777777" w:rsidR="00A4511E" w:rsidRPr="00D465F4" w:rsidRDefault="00000000" w:rsidP="00A87891">
      <w:pPr>
        <w:pStyle w:val="ListParagraph"/>
      </w:pPr>
      <w:sdt>
        <w:sdtPr>
          <w:alias w:val="Approval of minutes from last meeting:"/>
          <w:tag w:val="Approval of minutes from last meeting:"/>
          <w:id w:val="1722101255"/>
          <w:placeholder>
            <w:docPart w:val="2F68B001855041D8AA07C320BB2A4120"/>
          </w:placeholder>
          <w:temporary/>
          <w:showingPlcHdr/>
          <w15:appearance w15:val="hidden"/>
        </w:sdtPr>
        <w:sdtContent>
          <w:r w:rsidR="00E941A7" w:rsidRPr="00D465F4">
            <w:t>Approval of minutes from last meeting</w:t>
          </w:r>
        </w:sdtContent>
      </w:sdt>
    </w:p>
    <w:p w14:paraId="09606AC7" w14:textId="77777777" w:rsidR="00A4511E" w:rsidRPr="00D465F4" w:rsidRDefault="00000000" w:rsidP="00A87891">
      <w:pPr>
        <w:pStyle w:val="ListParagraph"/>
      </w:pPr>
      <w:sdt>
        <w:sdtPr>
          <w:alias w:val="Open issues:"/>
          <w:tag w:val="Open issues:"/>
          <w:id w:val="-1273857164"/>
          <w:placeholder>
            <w:docPart w:val="53CCE32943EE48CCB101880868EDD4DA"/>
          </w:placeholder>
          <w:temporary/>
          <w:showingPlcHdr/>
          <w15:appearance w15:val="hidden"/>
        </w:sdtPr>
        <w:sdtContent>
          <w:r w:rsidR="00E941A7" w:rsidRPr="00D465F4">
            <w:t xml:space="preserve">Open </w:t>
          </w:r>
          <w:r w:rsidR="00E941A7">
            <w:t>i</w:t>
          </w:r>
          <w:r w:rsidR="00E941A7" w:rsidRPr="00D465F4">
            <w:t>ssues</w:t>
          </w:r>
        </w:sdtContent>
      </w:sdt>
    </w:p>
    <w:p w14:paraId="52ED0E10" w14:textId="4C802799" w:rsidR="00A4511E" w:rsidRPr="000E57B4" w:rsidRDefault="004B74E3" w:rsidP="000E57B4">
      <w:pPr>
        <w:pStyle w:val="ListNumber"/>
      </w:pPr>
      <w:r>
        <w:t>Update from Winders and Ray on how meeting with the recreation dept. went</w:t>
      </w:r>
    </w:p>
    <w:p w14:paraId="6B41575F" w14:textId="1B5878E2" w:rsidR="00A87891" w:rsidRPr="000E57B4" w:rsidRDefault="004B74E3" w:rsidP="000E57B4">
      <w:pPr>
        <w:pStyle w:val="ListNumber"/>
      </w:pPr>
      <w:r>
        <w:t>Discuss E-mail from Bryan Sanford on why August statement from Bar Harbor showed a loss on the new capitol reserve funds</w:t>
      </w:r>
    </w:p>
    <w:p w14:paraId="44C1D65E" w14:textId="4653EE80" w:rsidR="00A87891" w:rsidRPr="000E57B4" w:rsidRDefault="004B74E3" w:rsidP="000E57B4">
      <w:pPr>
        <w:pStyle w:val="ListNumber"/>
      </w:pPr>
      <w:r>
        <w:t>Spaulding scholarship committee has agreed to add a “special circumstance” letter to the packet for the 2023/2024 school year to help define “financial need”</w:t>
      </w:r>
    </w:p>
    <w:p w14:paraId="5B499B8E" w14:textId="77777777" w:rsidR="00A4511E" w:rsidRPr="00D465F4" w:rsidRDefault="00000000" w:rsidP="00A87891">
      <w:pPr>
        <w:pStyle w:val="ListParagraph"/>
      </w:pPr>
      <w:sdt>
        <w:sdtPr>
          <w:alias w:val="New business:"/>
          <w:tag w:val="New business:"/>
          <w:id w:val="-2105029073"/>
          <w:placeholder>
            <w:docPart w:val="CF41C17FB62A407DB8A2934786446A2D"/>
          </w:placeholder>
          <w:temporary/>
          <w:showingPlcHdr/>
          <w15:appearance w15:val="hidden"/>
        </w:sdtPr>
        <w:sdtContent>
          <w:r w:rsidR="00E941A7" w:rsidRPr="00D465F4">
            <w:t xml:space="preserve">New </w:t>
          </w:r>
          <w:r w:rsidR="00E941A7">
            <w:t>b</w:t>
          </w:r>
          <w:r w:rsidR="00E941A7" w:rsidRPr="00D465F4">
            <w:t>usiness</w:t>
          </w:r>
        </w:sdtContent>
      </w:sdt>
    </w:p>
    <w:p w14:paraId="31E17466" w14:textId="4E2C5E87" w:rsidR="00A87891" w:rsidRPr="000E57B4" w:rsidRDefault="001040E6" w:rsidP="00AE391E">
      <w:pPr>
        <w:pStyle w:val="ListNumber"/>
        <w:numPr>
          <w:ilvl w:val="0"/>
          <w:numId w:val="25"/>
        </w:numPr>
      </w:pPr>
      <w:r>
        <w:t xml:space="preserve">Talk about e-mail that Brett received regarding selling a property to add to a trust fund? Procedures from the charitable trust division. </w:t>
      </w:r>
    </w:p>
    <w:p w14:paraId="313B306B" w14:textId="7B364C3D" w:rsidR="00A87891" w:rsidRPr="000E57B4" w:rsidRDefault="001040E6" w:rsidP="00AE391E">
      <w:pPr>
        <w:pStyle w:val="ListNumber"/>
        <w:numPr>
          <w:ilvl w:val="0"/>
          <w:numId w:val="25"/>
        </w:numPr>
      </w:pPr>
      <w:r>
        <w:t>In my notes it says ““ talk about changes to “ I never finished the sentence , brainstorm to see if any other trustee remembers</w:t>
      </w:r>
    </w:p>
    <w:p w14:paraId="46BD37A9" w14:textId="494DE841" w:rsidR="00A87891" w:rsidRPr="000E57B4" w:rsidRDefault="001040E6" w:rsidP="00AE391E">
      <w:pPr>
        <w:pStyle w:val="ListNumber"/>
        <w:numPr>
          <w:ilvl w:val="0"/>
          <w:numId w:val="25"/>
        </w:numPr>
      </w:pPr>
      <w:r>
        <w:t>Other</w:t>
      </w:r>
    </w:p>
    <w:p w14:paraId="640D3079" w14:textId="581854EC" w:rsidR="00C302F7" w:rsidRDefault="00000000" w:rsidP="00C302F7">
      <w:pPr>
        <w:pStyle w:val="ListParagraph"/>
      </w:pPr>
      <w:sdt>
        <w:sdtPr>
          <w:alias w:val="Adjournment:"/>
          <w:tag w:val="Adjournment:"/>
          <w:id w:val="-363446577"/>
          <w:placeholder>
            <w:docPart w:val="6306C6424C0C4654B96A951F6300628A"/>
          </w:placeholder>
          <w:temporary/>
          <w:showingPlcHdr/>
          <w15:appearance w15:val="hidden"/>
        </w:sdtPr>
        <w:sdtContent>
          <w:r w:rsidR="00E941A7" w:rsidRPr="00D465F4">
            <w:t>Adjournment</w:t>
          </w:r>
        </w:sdtContent>
      </w:sdt>
      <w:r w:rsidR="001040E6">
        <w:t xml:space="preserve"> and public input 2 mins. per person </w:t>
      </w:r>
    </w:p>
    <w:sectPr w:rsidR="00C302F7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0EF64" w14:textId="77777777" w:rsidR="00E9684F" w:rsidRDefault="00E9684F" w:rsidP="00CB53EA">
      <w:pPr>
        <w:spacing w:after="0" w:line="240" w:lineRule="auto"/>
      </w:pPr>
      <w:r>
        <w:separator/>
      </w:r>
    </w:p>
  </w:endnote>
  <w:endnote w:type="continuationSeparator" w:id="0">
    <w:p w14:paraId="315F9283" w14:textId="77777777" w:rsidR="00E9684F" w:rsidRDefault="00E9684F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7E83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EFC0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94DB1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181C0" w14:textId="77777777" w:rsidR="00E9684F" w:rsidRDefault="00E9684F" w:rsidP="00CB53EA">
      <w:pPr>
        <w:spacing w:after="0" w:line="240" w:lineRule="auto"/>
      </w:pPr>
      <w:r>
        <w:separator/>
      </w:r>
    </w:p>
  </w:footnote>
  <w:footnote w:type="continuationSeparator" w:id="0">
    <w:p w14:paraId="54E23F7E" w14:textId="77777777" w:rsidR="00E9684F" w:rsidRDefault="00E9684F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4DA4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8913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5888E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308169154">
    <w:abstractNumId w:val="20"/>
  </w:num>
  <w:num w:numId="2" w16cid:durableId="1702704977">
    <w:abstractNumId w:val="12"/>
  </w:num>
  <w:num w:numId="3" w16cid:durableId="1656570857">
    <w:abstractNumId w:val="15"/>
  </w:num>
  <w:num w:numId="4" w16cid:durableId="654265943">
    <w:abstractNumId w:val="11"/>
  </w:num>
  <w:num w:numId="5" w16cid:durableId="376009868">
    <w:abstractNumId w:val="21"/>
  </w:num>
  <w:num w:numId="6" w16cid:durableId="226961525">
    <w:abstractNumId w:val="10"/>
  </w:num>
  <w:num w:numId="7" w16cid:durableId="1136143043">
    <w:abstractNumId w:val="19"/>
  </w:num>
  <w:num w:numId="8" w16cid:durableId="834538233">
    <w:abstractNumId w:val="16"/>
  </w:num>
  <w:num w:numId="9" w16cid:durableId="813251625">
    <w:abstractNumId w:val="9"/>
  </w:num>
  <w:num w:numId="10" w16cid:durableId="1390150036">
    <w:abstractNumId w:val="7"/>
  </w:num>
  <w:num w:numId="11" w16cid:durableId="421224819">
    <w:abstractNumId w:val="6"/>
  </w:num>
  <w:num w:numId="12" w16cid:durableId="1955673856">
    <w:abstractNumId w:val="3"/>
  </w:num>
  <w:num w:numId="13" w16cid:durableId="707221768">
    <w:abstractNumId w:val="2"/>
  </w:num>
  <w:num w:numId="14" w16cid:durableId="1895192889">
    <w:abstractNumId w:val="1"/>
  </w:num>
  <w:num w:numId="15" w16cid:durableId="2091778553">
    <w:abstractNumId w:val="14"/>
  </w:num>
  <w:num w:numId="16" w16cid:durableId="1688018628">
    <w:abstractNumId w:val="5"/>
  </w:num>
  <w:num w:numId="17" w16cid:durableId="1813522221">
    <w:abstractNumId w:val="4"/>
  </w:num>
  <w:num w:numId="18" w16cid:durableId="410856708">
    <w:abstractNumId w:val="8"/>
  </w:num>
  <w:num w:numId="19" w16cid:durableId="243760689">
    <w:abstractNumId w:val="0"/>
  </w:num>
  <w:num w:numId="20" w16cid:durableId="932476128">
    <w:abstractNumId w:val="3"/>
    <w:lvlOverride w:ilvl="0">
      <w:startOverride w:val="1"/>
    </w:lvlOverride>
  </w:num>
  <w:num w:numId="21" w16cid:durableId="475953595">
    <w:abstractNumId w:val="3"/>
    <w:lvlOverride w:ilvl="0">
      <w:startOverride w:val="1"/>
    </w:lvlOverride>
  </w:num>
  <w:num w:numId="22" w16cid:durableId="1135609059">
    <w:abstractNumId w:val="3"/>
    <w:lvlOverride w:ilvl="0">
      <w:startOverride w:val="1"/>
    </w:lvlOverride>
  </w:num>
  <w:num w:numId="23" w16cid:durableId="1539467686">
    <w:abstractNumId w:val="22"/>
  </w:num>
  <w:num w:numId="24" w16cid:durableId="1498614637">
    <w:abstractNumId w:val="13"/>
  </w:num>
  <w:num w:numId="25" w16cid:durableId="2009941009">
    <w:abstractNumId w:val="17"/>
  </w:num>
  <w:num w:numId="26" w16cid:durableId="140961428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4E3"/>
    <w:rsid w:val="00024887"/>
    <w:rsid w:val="00062267"/>
    <w:rsid w:val="00095C05"/>
    <w:rsid w:val="000E2FAD"/>
    <w:rsid w:val="000E57B4"/>
    <w:rsid w:val="001040E6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2D1EDF"/>
    <w:rsid w:val="00337A32"/>
    <w:rsid w:val="003574FD"/>
    <w:rsid w:val="00360B6E"/>
    <w:rsid w:val="003765C4"/>
    <w:rsid w:val="004119BE"/>
    <w:rsid w:val="00411F8B"/>
    <w:rsid w:val="00461D3C"/>
    <w:rsid w:val="00477352"/>
    <w:rsid w:val="004B42A6"/>
    <w:rsid w:val="004B5C09"/>
    <w:rsid w:val="004B641C"/>
    <w:rsid w:val="004B74E3"/>
    <w:rsid w:val="004E227E"/>
    <w:rsid w:val="004E6CF5"/>
    <w:rsid w:val="004F2094"/>
    <w:rsid w:val="00554276"/>
    <w:rsid w:val="005B24A0"/>
    <w:rsid w:val="005E7C9F"/>
    <w:rsid w:val="00616B41"/>
    <w:rsid w:val="00620AE8"/>
    <w:rsid w:val="00623BA9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D5836"/>
    <w:rsid w:val="008240DA"/>
    <w:rsid w:val="0083755C"/>
    <w:rsid w:val="00867EA4"/>
    <w:rsid w:val="00895FB9"/>
    <w:rsid w:val="008E476B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87891"/>
    <w:rsid w:val="00AE391E"/>
    <w:rsid w:val="00B118EA"/>
    <w:rsid w:val="00B435B5"/>
    <w:rsid w:val="00B5397D"/>
    <w:rsid w:val="00BB542C"/>
    <w:rsid w:val="00C1643D"/>
    <w:rsid w:val="00C302F7"/>
    <w:rsid w:val="00CB53EA"/>
    <w:rsid w:val="00D31AB7"/>
    <w:rsid w:val="00D56A22"/>
    <w:rsid w:val="00E460A2"/>
    <w:rsid w:val="00E93913"/>
    <w:rsid w:val="00E941A7"/>
    <w:rsid w:val="00E9684F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5DCF3AD0"/>
  <w15:docId w15:val="{35599914-E36D-4B6F-A63C-B6E625FE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%20J%20Pallas\AppData\Roaming\Microsoft\Templates\Formal%20meeting%20agenda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B51A2FBE0949C298456FE8A0CF5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0ECBE-257D-4367-8893-F7ADA7BF71D2}"/>
      </w:docPartPr>
      <w:docPartBody>
        <w:p w:rsidR="00000000" w:rsidRDefault="00000000">
          <w:pPr>
            <w:pStyle w:val="30B51A2FBE0949C298456FE8A0CF5384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5888DFF93C8B4D62AC7FA50830E89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C9BC0-3B87-4CF8-8944-F1ED546E458F}"/>
      </w:docPartPr>
      <w:docPartBody>
        <w:p w:rsidR="00000000" w:rsidRDefault="00000000">
          <w:pPr>
            <w:pStyle w:val="5888DFF93C8B4D62AC7FA50830E89E93"/>
          </w:pPr>
          <w:r w:rsidRPr="00E460A2">
            <w:t>Type of Meeting:</w:t>
          </w:r>
        </w:p>
      </w:docPartBody>
    </w:docPart>
    <w:docPart>
      <w:docPartPr>
        <w:name w:val="6D31C8F7C86748728FCDBEBDB4BE5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ECC20-FE41-4C83-9775-E93F3932A533}"/>
      </w:docPartPr>
      <w:docPartBody>
        <w:p w:rsidR="00000000" w:rsidRDefault="00000000">
          <w:pPr>
            <w:pStyle w:val="6D31C8F7C86748728FCDBEBDB4BE57B7"/>
          </w:pPr>
          <w:r w:rsidRPr="00E460A2">
            <w:t>Meeting Facilitator:</w:t>
          </w:r>
        </w:p>
      </w:docPartBody>
    </w:docPart>
    <w:docPart>
      <w:docPartPr>
        <w:name w:val="291425244BE444F4A5990B9E9B87A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1D582-630B-4576-ADC2-9651B6A2BC59}"/>
      </w:docPartPr>
      <w:docPartBody>
        <w:p w:rsidR="00000000" w:rsidRDefault="00000000">
          <w:pPr>
            <w:pStyle w:val="291425244BE444F4A5990B9E9B87AB96"/>
          </w:pPr>
          <w:r w:rsidRPr="00A87891">
            <w:t>Call to order</w:t>
          </w:r>
        </w:p>
      </w:docPartBody>
    </w:docPart>
    <w:docPart>
      <w:docPartPr>
        <w:name w:val="2F68B001855041D8AA07C320BB2A4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CD15B-C4AB-4181-A15E-1B2639FD0C2D}"/>
      </w:docPartPr>
      <w:docPartBody>
        <w:p w:rsidR="00000000" w:rsidRDefault="00000000">
          <w:pPr>
            <w:pStyle w:val="2F68B001855041D8AA07C320BB2A4120"/>
          </w:pPr>
          <w:r w:rsidRPr="00D465F4">
            <w:t>Approval of minutes from last meeting</w:t>
          </w:r>
        </w:p>
      </w:docPartBody>
    </w:docPart>
    <w:docPart>
      <w:docPartPr>
        <w:name w:val="53CCE32943EE48CCB101880868EDD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751D-DA1D-436C-927C-F7AF78353C67}"/>
      </w:docPartPr>
      <w:docPartBody>
        <w:p w:rsidR="00000000" w:rsidRDefault="00000000">
          <w:pPr>
            <w:pStyle w:val="53CCE32943EE48CCB101880868EDD4DA"/>
          </w:pPr>
          <w:r w:rsidRPr="00D465F4">
            <w:t xml:space="preserve">Open </w:t>
          </w:r>
          <w:r>
            <w:t>i</w:t>
          </w:r>
          <w:r w:rsidRPr="00D465F4">
            <w:t>ssues</w:t>
          </w:r>
        </w:p>
      </w:docPartBody>
    </w:docPart>
    <w:docPart>
      <w:docPartPr>
        <w:name w:val="CF41C17FB62A407DB8A2934786446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656AC-EE04-4DD1-AD2B-BF43E0482008}"/>
      </w:docPartPr>
      <w:docPartBody>
        <w:p w:rsidR="00000000" w:rsidRDefault="00000000">
          <w:pPr>
            <w:pStyle w:val="CF41C17FB62A407DB8A2934786446A2D"/>
          </w:pPr>
          <w:r w:rsidRPr="00D465F4">
            <w:t xml:space="preserve">New </w:t>
          </w:r>
          <w:r>
            <w:t>b</w:t>
          </w:r>
          <w:r w:rsidRPr="00D465F4">
            <w:t>usiness</w:t>
          </w:r>
        </w:p>
      </w:docPartBody>
    </w:docPart>
    <w:docPart>
      <w:docPartPr>
        <w:name w:val="6306C6424C0C4654B96A951F63006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A1D32-B38C-487C-8274-3B916A2FEB07}"/>
      </w:docPartPr>
      <w:docPartBody>
        <w:p w:rsidR="00000000" w:rsidRDefault="00000000">
          <w:pPr>
            <w:pStyle w:val="6306C6424C0C4654B96A951F6300628A"/>
          </w:pPr>
          <w:r w:rsidRPr="00D465F4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FA"/>
    <w:rsid w:val="0083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BAEA9A9B4F4EAFA7673B6806A96225">
    <w:name w:val="6EBAEA9A9B4F4EAFA7673B6806A96225"/>
  </w:style>
  <w:style w:type="paragraph" w:customStyle="1" w:styleId="30B51A2FBE0949C298456FE8A0CF5384">
    <w:name w:val="30B51A2FBE0949C298456FE8A0CF5384"/>
  </w:style>
  <w:style w:type="paragraph" w:customStyle="1" w:styleId="B2CDDD85EEB649F6B517049BFE2A5DFD">
    <w:name w:val="B2CDDD85EEB649F6B517049BFE2A5DFD"/>
  </w:style>
  <w:style w:type="paragraph" w:customStyle="1" w:styleId="B8CB92672DD640F2ACF7CC7D56644EF4">
    <w:name w:val="B8CB92672DD640F2ACF7CC7D56644EF4"/>
  </w:style>
  <w:style w:type="paragraph" w:customStyle="1" w:styleId="5888DFF93C8B4D62AC7FA50830E89E93">
    <w:name w:val="5888DFF93C8B4D62AC7FA50830E89E93"/>
  </w:style>
  <w:style w:type="paragraph" w:customStyle="1" w:styleId="3E7A0CD933F74FD6AF609B7F1574E2AC">
    <w:name w:val="3E7A0CD933F74FD6AF609B7F1574E2AC"/>
  </w:style>
  <w:style w:type="paragraph" w:customStyle="1" w:styleId="6D31C8F7C86748728FCDBEBDB4BE57B7">
    <w:name w:val="6D31C8F7C86748728FCDBEBDB4BE57B7"/>
  </w:style>
  <w:style w:type="paragraph" w:customStyle="1" w:styleId="8B7197765A0C465F9C39C3F9522BDD39">
    <w:name w:val="8B7197765A0C465F9C39C3F9522BDD39"/>
  </w:style>
  <w:style w:type="paragraph" w:customStyle="1" w:styleId="2A1E0D51948B4F50B498A53DD26E7939">
    <w:name w:val="2A1E0D51948B4F50B498A53DD26E7939"/>
  </w:style>
  <w:style w:type="paragraph" w:customStyle="1" w:styleId="9BBE946D12664F99B46067AC0B8F73AB">
    <w:name w:val="9BBE946D12664F99B46067AC0B8F73AB"/>
  </w:style>
  <w:style w:type="paragraph" w:customStyle="1" w:styleId="291425244BE444F4A5990B9E9B87AB96">
    <w:name w:val="291425244BE444F4A5990B9E9B87AB96"/>
  </w:style>
  <w:style w:type="paragraph" w:customStyle="1" w:styleId="1D16B011128D4CD396D665739DA82292">
    <w:name w:val="1D16B011128D4CD396D665739DA82292"/>
  </w:style>
  <w:style w:type="paragraph" w:customStyle="1" w:styleId="2F68B001855041D8AA07C320BB2A4120">
    <w:name w:val="2F68B001855041D8AA07C320BB2A4120"/>
  </w:style>
  <w:style w:type="paragraph" w:customStyle="1" w:styleId="53CCE32943EE48CCB101880868EDD4DA">
    <w:name w:val="53CCE32943EE48CCB101880868EDD4DA"/>
  </w:style>
  <w:style w:type="paragraph" w:customStyle="1" w:styleId="62280137EBEC47459DB2F0FDF8E31652">
    <w:name w:val="62280137EBEC47459DB2F0FDF8E31652"/>
  </w:style>
  <w:style w:type="paragraph" w:customStyle="1" w:styleId="92B9C24176414EA4925EFD6D44FC2F65">
    <w:name w:val="92B9C24176414EA4925EFD6D44FC2F65"/>
  </w:style>
  <w:style w:type="paragraph" w:customStyle="1" w:styleId="7C29B6697CB34284905964C298E59D29">
    <w:name w:val="7C29B6697CB34284905964C298E59D29"/>
  </w:style>
  <w:style w:type="paragraph" w:customStyle="1" w:styleId="CF41C17FB62A407DB8A2934786446A2D">
    <w:name w:val="CF41C17FB62A407DB8A2934786446A2D"/>
  </w:style>
  <w:style w:type="paragraph" w:customStyle="1" w:styleId="124CD0DEFA964F0BBED1B0F90728D8DC">
    <w:name w:val="124CD0DEFA964F0BBED1B0F90728D8DC"/>
  </w:style>
  <w:style w:type="paragraph" w:customStyle="1" w:styleId="7641801B15564314893D35DB8AA28BB3">
    <w:name w:val="7641801B15564314893D35DB8AA28BB3"/>
  </w:style>
  <w:style w:type="paragraph" w:customStyle="1" w:styleId="40C8B8427A1B41BCAEC1F4ECB9C44017">
    <w:name w:val="40C8B8427A1B41BCAEC1F4ECB9C44017"/>
  </w:style>
  <w:style w:type="paragraph" w:customStyle="1" w:styleId="6306C6424C0C4654B96A951F6300628A">
    <w:name w:val="6306C6424C0C4654B96A951F630062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agenda(3).dotx</Template>
  <TotalTime>16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 Pallas</dc:creator>
  <cp:lastModifiedBy>Rob Pallas</cp:lastModifiedBy>
  <cp:revision>1</cp:revision>
  <dcterms:created xsi:type="dcterms:W3CDTF">2022-10-31T23:23:00Z</dcterms:created>
  <dcterms:modified xsi:type="dcterms:W3CDTF">2022-10-31T23:39:00Z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